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42"/>
      </w:tblGrid>
      <w:tr w:rsidR="00AE2215" w:rsidRPr="00AD7DDF" w:rsidTr="0007695F">
        <w:trPr>
          <w:trHeight w:val="234"/>
        </w:trPr>
        <w:tc>
          <w:tcPr>
            <w:tcW w:w="5070" w:type="dxa"/>
            <w:vMerge w:val="restart"/>
          </w:tcPr>
          <w:p w:rsidR="00AD7DDF" w:rsidRPr="00AD7DDF" w:rsidRDefault="00AD7DDF" w:rsidP="00AD7DDF">
            <w:pPr>
              <w:tabs>
                <w:tab w:val="left" w:pos="1665"/>
              </w:tabs>
              <w:spacing w:before="0"/>
              <w:rPr>
                <w:rFonts w:ascii="Arial" w:hAnsi="Arial" w:cs="Arial"/>
              </w:rPr>
            </w:pPr>
            <w:bookmarkStart w:id="0" w:name="mottagare"/>
            <w:bookmarkEnd w:id="0"/>
          </w:p>
        </w:tc>
        <w:tc>
          <w:tcPr>
            <w:tcW w:w="5342" w:type="dxa"/>
          </w:tcPr>
          <w:p w:rsidR="00AE2215" w:rsidRPr="00AD7DDF" w:rsidRDefault="00AE2215" w:rsidP="0007695F">
            <w:pPr>
              <w:tabs>
                <w:tab w:val="left" w:pos="1098"/>
                <w:tab w:val="left" w:pos="1208"/>
                <w:tab w:val="left" w:pos="2500"/>
                <w:tab w:val="left" w:pos="3799"/>
                <w:tab w:val="left" w:pos="5097"/>
                <w:tab w:val="left" w:pos="6390"/>
                <w:tab w:val="left" w:pos="7689"/>
                <w:tab w:val="left" w:pos="8981"/>
                <w:tab w:val="left" w:pos="10280"/>
              </w:tabs>
              <w:spacing w:before="0" w:line="240" w:lineRule="auto"/>
              <w:ind w:left="33"/>
              <w:rPr>
                <w:rFonts w:ascii="Arial" w:hAnsi="Arial" w:cs="Arial"/>
                <w:sz w:val="18"/>
              </w:rPr>
            </w:pPr>
            <w:r w:rsidRPr="00AD7DDF">
              <w:rPr>
                <w:rFonts w:ascii="Arial" w:hAnsi="Arial" w:cs="Arial"/>
                <w:sz w:val="14"/>
              </w:rPr>
              <w:t>Kopia till:</w:t>
            </w:r>
          </w:p>
        </w:tc>
      </w:tr>
      <w:tr w:rsidR="00AE2215" w:rsidRPr="00AD7DDF" w:rsidTr="0007695F">
        <w:trPr>
          <w:trHeight w:val="1668"/>
        </w:trPr>
        <w:tc>
          <w:tcPr>
            <w:tcW w:w="5070" w:type="dxa"/>
            <w:vMerge/>
          </w:tcPr>
          <w:p w:rsidR="00AE2215" w:rsidRPr="00AD7DDF" w:rsidRDefault="00AE2215" w:rsidP="00AD7DDF">
            <w:pPr>
              <w:tabs>
                <w:tab w:val="left" w:pos="1208"/>
                <w:tab w:val="left" w:pos="2500"/>
                <w:tab w:val="left" w:pos="3799"/>
                <w:tab w:val="left" w:pos="5097"/>
                <w:tab w:val="left" w:pos="6390"/>
                <w:tab w:val="left" w:pos="7689"/>
                <w:tab w:val="left" w:pos="8981"/>
                <w:tab w:val="left" w:pos="10280"/>
              </w:tabs>
              <w:spacing w:before="0"/>
              <w:rPr>
                <w:rFonts w:ascii="Arial" w:hAnsi="Arial" w:cs="Arial"/>
              </w:rPr>
            </w:pPr>
          </w:p>
        </w:tc>
        <w:tc>
          <w:tcPr>
            <w:tcW w:w="5342" w:type="dxa"/>
          </w:tcPr>
          <w:p w:rsidR="00AE2215" w:rsidRPr="00AD7DDF" w:rsidRDefault="00AE2215" w:rsidP="0007695F">
            <w:pPr>
              <w:tabs>
                <w:tab w:val="left" w:pos="1098"/>
                <w:tab w:val="left" w:pos="1208"/>
                <w:tab w:val="left" w:pos="2500"/>
                <w:tab w:val="left" w:pos="3799"/>
                <w:tab w:val="left" w:pos="5097"/>
                <w:tab w:val="left" w:pos="6390"/>
                <w:tab w:val="left" w:pos="7689"/>
                <w:tab w:val="left" w:pos="8981"/>
                <w:tab w:val="left" w:pos="10280"/>
              </w:tabs>
              <w:spacing w:before="0" w:line="240" w:lineRule="auto"/>
              <w:ind w:left="33"/>
              <w:rPr>
                <w:rFonts w:ascii="Arial" w:hAnsi="Arial" w:cs="Arial"/>
              </w:rPr>
            </w:pPr>
            <w:bookmarkStart w:id="1" w:name="kopiatill"/>
            <w:bookmarkEnd w:id="1"/>
          </w:p>
        </w:tc>
      </w:tr>
    </w:tbl>
    <w:sdt>
      <w:sdtPr>
        <w:rPr>
          <w:sz w:val="20"/>
        </w:rPr>
        <w:alias w:val="Dokumenttitel"/>
        <w:id w:val="34019822"/>
        <w:placeholder>
          <w:docPart w:val="3E71F69B979649ACB46361AEA42444C2"/>
        </w:placeholder>
        <w:dataBinding w:prefixMappings="xmlns:ns0='http://schemas.microsoft.com/office/2006/metadata/properties' xmlns:ns1='http://www.w3.org/2001/XMLSchema-instance' xmlns:ns2='27e9ca19-5aec-4e0f-9163-119b1a6a075c' xmlns:ns3='http://schemas.microsoft.com/sharepoint/v3/fields' " w:xpath="/ns0:properties[1]/documentManagement[1]/ns2:Dokumenttitel[1]" w:storeItemID="{22510E3A-55D4-421D-AC63-43C7C4CBD3C3}"/>
        <w:text/>
      </w:sdtPr>
      <w:sdtEndPr/>
      <w:sdtContent>
        <w:p w:rsidR="0037512B" w:rsidRPr="00251E65" w:rsidRDefault="000A2D7B" w:rsidP="0037512B">
          <w:pPr>
            <w:pStyle w:val="FormatmallRubrik116ptFre3ptefter12pt"/>
            <w:tabs>
              <w:tab w:val="left" w:pos="1208"/>
              <w:tab w:val="left" w:pos="2500"/>
              <w:tab w:val="left" w:pos="3799"/>
              <w:tab w:val="left" w:pos="5097"/>
              <w:tab w:val="left" w:pos="6390"/>
              <w:tab w:val="left" w:pos="7689"/>
              <w:tab w:val="left" w:pos="8981"/>
              <w:tab w:val="left" w:pos="10348"/>
            </w:tabs>
            <w:spacing w:after="0"/>
            <w:rPr>
              <w:sz w:val="20"/>
            </w:rPr>
          </w:pPr>
          <w:r w:rsidRPr="00251E65">
            <w:rPr>
              <w:sz w:val="20"/>
            </w:rPr>
            <w:t>Möte med Rådet för tillgänglighet och användbarhet för personer med funktionsnedsättning</w:t>
          </w:r>
        </w:p>
      </w:sdtContent>
    </w:sdt>
    <w:bookmarkStart w:id="2" w:name="start" w:displacedByCustomXml="prev"/>
    <w:bookmarkEnd w:id="2" w:displacedByCustomXml="prev"/>
    <w:p w:rsidR="007B21B6" w:rsidRPr="00251E65" w:rsidRDefault="00285EB9" w:rsidP="007B21B6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i/>
          <w:sz w:val="16"/>
          <w:szCs w:val="16"/>
        </w:rPr>
      </w:pPr>
      <w:r w:rsidRPr="00251E65">
        <w:rPr>
          <w:i/>
          <w:sz w:val="16"/>
          <w:szCs w:val="16"/>
        </w:rPr>
        <w:t>Arvode enligt Förordning (1992:1299) om ersättning för uppdrag i statliga styrelser, nämnder och råd.</w:t>
      </w:r>
    </w:p>
    <w:p w:rsidR="007B21B6" w:rsidRPr="00251E65" w:rsidRDefault="007B21B6" w:rsidP="007B21B6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i/>
          <w:sz w:val="16"/>
          <w:szCs w:val="16"/>
        </w:rPr>
      </w:pPr>
      <w:r w:rsidRPr="00251E65">
        <w:rPr>
          <w:i/>
          <w:sz w:val="16"/>
          <w:szCs w:val="16"/>
        </w:rPr>
        <w:t xml:space="preserve"> Ersättning utgår vid varje sammanträdestillfälle</w:t>
      </w:r>
      <w:r w:rsidR="000A2D7B" w:rsidRPr="00251E65">
        <w:rPr>
          <w:i/>
          <w:sz w:val="16"/>
          <w:szCs w:val="16"/>
        </w:rPr>
        <w:t xml:space="preserve"> för medlemmar i rådet utsedda av handikapporganisationen enligt kategori D (för närvarande 975 kr för ledamöter och 475 kr för ersättare)</w:t>
      </w:r>
    </w:p>
    <w:p w:rsidR="00251E65" w:rsidRPr="00251E65" w:rsidRDefault="00251E65" w:rsidP="007B21B6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i/>
          <w:sz w:val="16"/>
          <w:szCs w:val="16"/>
        </w:rPr>
      </w:pPr>
      <w:r w:rsidRPr="00251E65">
        <w:rPr>
          <w:i/>
          <w:sz w:val="16"/>
          <w:szCs w:val="16"/>
        </w:rPr>
        <w:t>En övrig ledamot eller ersättare som går minste om avlöningsför</w:t>
      </w:r>
      <w:r w:rsidR="00E2131E">
        <w:rPr>
          <w:i/>
          <w:sz w:val="16"/>
          <w:szCs w:val="16"/>
        </w:rPr>
        <w:t>måner från sin anställning på g</w:t>
      </w:r>
      <w:r w:rsidRPr="00251E65">
        <w:rPr>
          <w:i/>
          <w:sz w:val="16"/>
          <w:szCs w:val="16"/>
        </w:rPr>
        <w:t>rund av uppdraget, får ersättning för sådana förmåner.</w:t>
      </w:r>
    </w:p>
    <w:p w:rsidR="00251E65" w:rsidRPr="00251E65" w:rsidRDefault="00251E65" w:rsidP="007B21B6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i/>
          <w:sz w:val="16"/>
          <w:szCs w:val="16"/>
        </w:rPr>
      </w:pPr>
      <w:r w:rsidRPr="00251E65">
        <w:rPr>
          <w:i/>
          <w:sz w:val="16"/>
          <w:szCs w:val="16"/>
        </w:rPr>
        <w:t>Ersättning till den som driver egen verksamhet</w:t>
      </w:r>
      <w:r w:rsidR="00E2131E">
        <w:rPr>
          <w:i/>
          <w:sz w:val="16"/>
          <w:szCs w:val="16"/>
        </w:rPr>
        <w:t xml:space="preserve"> betalas högst med det belopp </w:t>
      </w:r>
      <w:r w:rsidRPr="00251E65">
        <w:rPr>
          <w:i/>
          <w:sz w:val="16"/>
          <w:szCs w:val="16"/>
        </w:rPr>
        <w:t>per sammanträdesdag som motsvarar egenföretagarens fastställda sjukpenninggrundande inkomst enligt 25 och 26 kap socialförsäkringsbalken, delad med 365.</w:t>
      </w:r>
    </w:p>
    <w:p w:rsidR="00251E65" w:rsidRPr="00251E65" w:rsidRDefault="00251E65" w:rsidP="007B21B6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i/>
          <w:sz w:val="16"/>
          <w:szCs w:val="16"/>
        </w:rPr>
      </w:pPr>
      <w:r w:rsidRPr="00251E65">
        <w:rPr>
          <w:i/>
          <w:sz w:val="16"/>
          <w:szCs w:val="16"/>
        </w:rPr>
        <w:t>Sådan ersättning beta</w:t>
      </w:r>
      <w:r w:rsidR="00E2131E">
        <w:rPr>
          <w:i/>
          <w:sz w:val="16"/>
          <w:szCs w:val="16"/>
        </w:rPr>
        <w:t>las utöver ersättning enligt 4 §</w:t>
      </w:r>
      <w:r w:rsidRPr="00251E65">
        <w:rPr>
          <w:i/>
          <w:sz w:val="16"/>
          <w:szCs w:val="16"/>
        </w:rPr>
        <w:t>. Förordning (2010:1680)</w:t>
      </w:r>
    </w:p>
    <w:p w:rsidR="00285EB9" w:rsidRPr="00251E65" w:rsidRDefault="00285EB9" w:rsidP="00285EB9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sz w:val="16"/>
          <w:szCs w:val="16"/>
        </w:rPr>
      </w:pPr>
    </w:p>
    <w:p w:rsidR="00285EB9" w:rsidRPr="00251E65" w:rsidRDefault="00285EB9" w:rsidP="00285EB9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sz w:val="16"/>
          <w:szCs w:val="16"/>
        </w:rPr>
      </w:pPr>
      <w:r w:rsidRPr="00251E65">
        <w:rPr>
          <w:sz w:val="16"/>
          <w:szCs w:val="16"/>
        </w:rPr>
        <w:t>Möte</w:t>
      </w:r>
      <w:r w:rsidR="00E43107" w:rsidRPr="00251E65">
        <w:rPr>
          <w:sz w:val="16"/>
          <w:szCs w:val="16"/>
        </w:rPr>
        <w:t>s</w:t>
      </w:r>
      <w:r w:rsidRPr="00251E65">
        <w:rPr>
          <w:sz w:val="16"/>
          <w:szCs w:val="16"/>
        </w:rPr>
        <w:t>datum:………………………………</w:t>
      </w:r>
      <w:r w:rsidR="00E43107" w:rsidRPr="00251E65">
        <w:rPr>
          <w:sz w:val="16"/>
          <w:szCs w:val="16"/>
        </w:rPr>
        <w:t>…….</w:t>
      </w:r>
      <w:r w:rsidRPr="00251E65">
        <w:rPr>
          <w:sz w:val="16"/>
          <w:szCs w:val="16"/>
        </w:rPr>
        <w:t>Plats:………………………………………</w:t>
      </w:r>
      <w:r w:rsidR="00E43107" w:rsidRPr="00251E65">
        <w:rPr>
          <w:sz w:val="16"/>
          <w:szCs w:val="16"/>
        </w:rPr>
        <w:t>……………</w:t>
      </w:r>
    </w:p>
    <w:p w:rsidR="00782A64" w:rsidRPr="00443F3B" w:rsidRDefault="00443F3B" w:rsidP="00285EB9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rFonts w:ascii="Webdings" w:hAnsi="Webdings"/>
          <w:sz w:val="16"/>
          <w:szCs w:val="16"/>
        </w:rPr>
      </w:pPr>
      <w:r>
        <w:rPr>
          <w:sz w:val="16"/>
          <w:szCs w:val="16"/>
        </w:rPr>
        <w:t>Ledamot</w:t>
      </w:r>
      <w:r>
        <w:rPr>
          <w:sz w:val="16"/>
          <w:szCs w:val="16"/>
        </w:rPr>
        <w:tab/>
      </w:r>
      <w:r w:rsidRPr="00443F3B">
        <w:rPr>
          <w:sz w:val="32"/>
          <w:szCs w:val="32"/>
        </w:rPr>
        <w:t>□</w:t>
      </w:r>
      <w:r>
        <w:rPr>
          <w:sz w:val="16"/>
          <w:szCs w:val="16"/>
        </w:rPr>
        <w:tab/>
      </w:r>
    </w:p>
    <w:p w:rsidR="00443F3B" w:rsidRPr="00251E65" w:rsidRDefault="00443F3B" w:rsidP="00285EB9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sz w:val="16"/>
          <w:szCs w:val="16"/>
        </w:rPr>
      </w:pPr>
      <w:r>
        <w:rPr>
          <w:sz w:val="16"/>
          <w:szCs w:val="16"/>
        </w:rPr>
        <w:t>Ersättare</w:t>
      </w:r>
      <w:r>
        <w:rPr>
          <w:sz w:val="16"/>
          <w:szCs w:val="16"/>
        </w:rPr>
        <w:tab/>
      </w:r>
      <w:r w:rsidRPr="00443F3B">
        <w:rPr>
          <w:sz w:val="32"/>
          <w:szCs w:val="32"/>
        </w:rPr>
        <w:t>□</w:t>
      </w:r>
      <w:bookmarkStart w:id="3" w:name="_GoBack"/>
      <w:bookmarkEnd w:id="3"/>
    </w:p>
    <w:p w:rsidR="00782A64" w:rsidRPr="00251E65" w:rsidRDefault="00782A64" w:rsidP="00285EB9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sz w:val="16"/>
          <w:szCs w:val="16"/>
        </w:rPr>
      </w:pPr>
      <w:r w:rsidRPr="00251E65">
        <w:rPr>
          <w:sz w:val="16"/>
          <w:szCs w:val="16"/>
        </w:rPr>
        <w:t>Bilersättning/färdväg………………………………………………………………………………………</w:t>
      </w:r>
    </w:p>
    <w:p w:rsidR="00782A64" w:rsidRPr="00251E65" w:rsidRDefault="00E43107" w:rsidP="00285EB9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sz w:val="16"/>
          <w:szCs w:val="16"/>
        </w:rPr>
      </w:pPr>
      <w:r w:rsidRPr="00251E65">
        <w:rPr>
          <w:sz w:val="16"/>
          <w:szCs w:val="16"/>
        </w:rPr>
        <w:t>…….........km á 1,85 kr (skattefritt)</w:t>
      </w:r>
      <w:r w:rsidRPr="00251E65">
        <w:rPr>
          <w:sz w:val="16"/>
          <w:szCs w:val="16"/>
        </w:rPr>
        <w:tab/>
        <w:t>………………………………………..kronor</w:t>
      </w:r>
    </w:p>
    <w:p w:rsidR="00E43107" w:rsidRPr="00251E65" w:rsidRDefault="007B21B6" w:rsidP="00285EB9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sz w:val="16"/>
          <w:szCs w:val="16"/>
        </w:rPr>
      </w:pPr>
      <w:r w:rsidRPr="00251E65">
        <w:rPr>
          <w:sz w:val="16"/>
          <w:szCs w:val="16"/>
        </w:rPr>
        <w:t>Buss/tåg/f</w:t>
      </w:r>
      <w:r w:rsidR="00E43107" w:rsidRPr="00251E65">
        <w:rPr>
          <w:sz w:val="16"/>
          <w:szCs w:val="16"/>
        </w:rPr>
        <w:t>lyg:</w:t>
      </w:r>
      <w:r w:rsidR="00E43107" w:rsidRPr="00251E65">
        <w:rPr>
          <w:sz w:val="16"/>
          <w:szCs w:val="16"/>
        </w:rPr>
        <w:tab/>
      </w:r>
      <w:r w:rsidR="00E43107" w:rsidRPr="00251E65">
        <w:rPr>
          <w:sz w:val="16"/>
          <w:szCs w:val="16"/>
        </w:rPr>
        <w:tab/>
        <w:t>………………………………………..kronor</w:t>
      </w:r>
    </w:p>
    <w:p w:rsidR="00E43107" w:rsidRPr="00251E65" w:rsidRDefault="00443F3B" w:rsidP="00285EB9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sz w:val="16"/>
          <w:szCs w:val="16"/>
        </w:rPr>
      </w:pPr>
      <w:r>
        <w:rPr>
          <w:sz w:val="16"/>
          <w:szCs w:val="16"/>
        </w:rPr>
        <w:t>Ev övriga kostnader</w:t>
      </w:r>
      <w:r>
        <w:rPr>
          <w:sz w:val="16"/>
          <w:szCs w:val="16"/>
        </w:rPr>
        <w:tab/>
      </w:r>
      <w:r w:rsidR="00E43107" w:rsidRPr="00251E65">
        <w:rPr>
          <w:sz w:val="16"/>
          <w:szCs w:val="16"/>
        </w:rPr>
        <w:t>………………………………………..kronor</w:t>
      </w:r>
    </w:p>
    <w:p w:rsidR="00E43107" w:rsidRPr="00251E65" w:rsidRDefault="00E43107" w:rsidP="00285EB9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sz w:val="16"/>
          <w:szCs w:val="16"/>
        </w:rPr>
      </w:pPr>
    </w:p>
    <w:p w:rsidR="00E43107" w:rsidRPr="00251E65" w:rsidRDefault="00E43107" w:rsidP="00285EB9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b/>
          <w:sz w:val="16"/>
          <w:szCs w:val="16"/>
        </w:rPr>
      </w:pPr>
      <w:r w:rsidRPr="00251E65">
        <w:rPr>
          <w:b/>
          <w:sz w:val="16"/>
          <w:szCs w:val="16"/>
        </w:rPr>
        <w:t>Summa</w:t>
      </w:r>
      <w:r w:rsidRPr="00251E65">
        <w:rPr>
          <w:sz w:val="16"/>
          <w:szCs w:val="16"/>
        </w:rPr>
        <w:tab/>
      </w:r>
      <w:r w:rsidRPr="00251E65">
        <w:rPr>
          <w:sz w:val="16"/>
          <w:szCs w:val="16"/>
        </w:rPr>
        <w:tab/>
      </w:r>
      <w:r w:rsidRPr="00251E65">
        <w:rPr>
          <w:sz w:val="16"/>
          <w:szCs w:val="16"/>
        </w:rPr>
        <w:tab/>
      </w:r>
      <w:r w:rsidRPr="00251E65">
        <w:rPr>
          <w:b/>
          <w:sz w:val="16"/>
          <w:szCs w:val="16"/>
        </w:rPr>
        <w:t>……………………………………….kronor</w:t>
      </w:r>
    </w:p>
    <w:p w:rsidR="00E43107" w:rsidRPr="00251E65" w:rsidRDefault="00E43107" w:rsidP="00285EB9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sz w:val="16"/>
          <w:szCs w:val="16"/>
        </w:rPr>
      </w:pPr>
    </w:p>
    <w:p w:rsidR="00E43107" w:rsidRPr="00251E65" w:rsidRDefault="00E43107" w:rsidP="00285EB9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sz w:val="16"/>
          <w:szCs w:val="16"/>
        </w:rPr>
      </w:pPr>
      <w:r w:rsidRPr="00251E65">
        <w:rPr>
          <w:sz w:val="16"/>
          <w:szCs w:val="16"/>
        </w:rPr>
        <w:t>Var vänlig och bifoga originalkvitton.</w:t>
      </w:r>
      <w:r w:rsidR="00443F3B">
        <w:rPr>
          <w:sz w:val="16"/>
          <w:szCs w:val="16"/>
        </w:rPr>
        <w:t xml:space="preserve"> Vid förlorad arbetsinkomst ska intyg från arbetsgivare lämnas in.</w:t>
      </w:r>
    </w:p>
    <w:p w:rsidR="00E43107" w:rsidRPr="00251E65" w:rsidRDefault="00E43107" w:rsidP="00285EB9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sz w:val="16"/>
          <w:szCs w:val="16"/>
        </w:rPr>
      </w:pPr>
      <w:r w:rsidRPr="00251E65">
        <w:rPr>
          <w:sz w:val="16"/>
          <w:szCs w:val="16"/>
        </w:rPr>
        <w:t>Ort och Datum</w:t>
      </w:r>
    </w:p>
    <w:p w:rsidR="00E43107" w:rsidRPr="00251E65" w:rsidRDefault="00E43107" w:rsidP="00285EB9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sz w:val="16"/>
          <w:szCs w:val="16"/>
        </w:rPr>
      </w:pPr>
      <w:r w:rsidRPr="00251E65">
        <w:rPr>
          <w:sz w:val="16"/>
          <w:szCs w:val="16"/>
        </w:rPr>
        <w:t>………………………………………………………………………..</w:t>
      </w:r>
    </w:p>
    <w:p w:rsidR="00E43107" w:rsidRPr="00251E65" w:rsidRDefault="00E43107" w:rsidP="00285EB9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sz w:val="16"/>
          <w:szCs w:val="16"/>
        </w:rPr>
      </w:pPr>
      <w:r w:rsidRPr="00251E65">
        <w:rPr>
          <w:sz w:val="16"/>
          <w:szCs w:val="16"/>
        </w:rPr>
        <w:t>Namnteckning</w:t>
      </w:r>
    </w:p>
    <w:p w:rsidR="00E43107" w:rsidRPr="00251E65" w:rsidRDefault="00E43107" w:rsidP="00285EB9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sz w:val="16"/>
          <w:szCs w:val="16"/>
        </w:rPr>
      </w:pPr>
      <w:r w:rsidRPr="00251E65">
        <w:rPr>
          <w:sz w:val="16"/>
          <w:szCs w:val="16"/>
        </w:rPr>
        <w:t>Namnförtydligande:…………………………………………</w:t>
      </w:r>
    </w:p>
    <w:p w:rsidR="00E43107" w:rsidRPr="00251E65" w:rsidRDefault="00E43107" w:rsidP="00285EB9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sz w:val="16"/>
          <w:szCs w:val="16"/>
        </w:rPr>
      </w:pPr>
      <w:r w:rsidRPr="00251E65">
        <w:rPr>
          <w:sz w:val="16"/>
          <w:szCs w:val="16"/>
        </w:rPr>
        <w:t>Personnummer:………………………………………………</w:t>
      </w:r>
    </w:p>
    <w:p w:rsidR="00E43107" w:rsidRPr="00251E65" w:rsidRDefault="00E43107" w:rsidP="00285EB9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sz w:val="16"/>
          <w:szCs w:val="16"/>
        </w:rPr>
      </w:pPr>
      <w:r w:rsidRPr="00251E65">
        <w:rPr>
          <w:sz w:val="16"/>
          <w:szCs w:val="16"/>
        </w:rPr>
        <w:t>Adress:………………………………………………………….</w:t>
      </w:r>
    </w:p>
    <w:p w:rsidR="00E43107" w:rsidRPr="00251E65" w:rsidRDefault="00E43107" w:rsidP="00285EB9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sz w:val="16"/>
          <w:szCs w:val="16"/>
        </w:rPr>
      </w:pPr>
      <w:r w:rsidRPr="00251E65">
        <w:rPr>
          <w:sz w:val="16"/>
          <w:szCs w:val="16"/>
        </w:rPr>
        <w:t>…………………………………………………………………….</w:t>
      </w:r>
    </w:p>
    <w:p w:rsidR="00E43107" w:rsidRPr="00251E65" w:rsidRDefault="00E43107" w:rsidP="00285EB9">
      <w:pPr>
        <w:pStyle w:val="Brdtext"/>
        <w:tabs>
          <w:tab w:val="left" w:pos="1208"/>
          <w:tab w:val="left" w:pos="2500"/>
          <w:tab w:val="left" w:pos="3799"/>
          <w:tab w:val="left" w:pos="5097"/>
          <w:tab w:val="left" w:pos="6390"/>
          <w:tab w:val="left" w:pos="7689"/>
          <w:tab w:val="left" w:pos="8981"/>
          <w:tab w:val="left" w:pos="10206"/>
        </w:tabs>
        <w:ind w:right="2267"/>
        <w:rPr>
          <w:sz w:val="16"/>
          <w:szCs w:val="16"/>
        </w:rPr>
      </w:pPr>
      <w:r w:rsidRPr="00251E65">
        <w:rPr>
          <w:sz w:val="16"/>
          <w:szCs w:val="16"/>
        </w:rPr>
        <w:t>Kontonummer (inkl clearingnummer</w:t>
      </w:r>
      <w:r w:rsidR="007B21B6" w:rsidRPr="00251E65">
        <w:rPr>
          <w:sz w:val="16"/>
          <w:szCs w:val="16"/>
        </w:rPr>
        <w:t>)</w:t>
      </w:r>
      <w:r w:rsidRPr="00251E65">
        <w:rPr>
          <w:sz w:val="16"/>
          <w:szCs w:val="16"/>
        </w:rPr>
        <w:t>:……………………………………………………………….</w:t>
      </w:r>
    </w:p>
    <w:sectPr w:rsidR="00E43107" w:rsidRPr="00251E65" w:rsidSect="0037512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567" w:bottom="1701" w:left="1134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A84" w:rsidRDefault="00AE2A84">
      <w:r>
        <w:separator/>
      </w:r>
    </w:p>
  </w:endnote>
  <w:endnote w:type="continuationSeparator" w:id="0">
    <w:p w:rsidR="00AE2A84" w:rsidRDefault="00AE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421"/>
    </w:tblGrid>
    <w:tr w:rsidR="000E3246" w:rsidTr="00140080">
      <w:trPr>
        <w:trHeight w:val="431"/>
      </w:trPr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348" w:type="dxa"/>
            <w:tblBorders>
              <w:top w:val="single" w:sz="4" w:space="0" w:color="auto"/>
            </w:tblBorders>
            <w:tblCellMar>
              <w:top w:w="28" w:type="dxa"/>
            </w:tblCellMar>
            <w:tblLook w:val="01E0" w:firstRow="1" w:lastRow="1" w:firstColumn="1" w:lastColumn="1" w:noHBand="0" w:noVBand="0"/>
          </w:tblPr>
          <w:tblGrid>
            <w:gridCol w:w="3135"/>
            <w:gridCol w:w="3450"/>
            <w:gridCol w:w="3763"/>
          </w:tblGrid>
          <w:tr w:rsidR="000E3246" w:rsidRPr="00BD5CAF" w:rsidTr="004A007C">
            <w:trPr>
              <w:trHeight w:val="430"/>
            </w:trPr>
            <w:tc>
              <w:tcPr>
                <w:tcW w:w="2835" w:type="dxa"/>
              </w:tcPr>
              <w:p w:rsidR="000E3246" w:rsidRPr="00BB3F3C" w:rsidRDefault="000E3246" w:rsidP="00635326">
                <w:pPr>
                  <w:pStyle w:val="Sidhuvud"/>
                  <w:tabs>
                    <w:tab w:val="clear" w:pos="4536"/>
                    <w:tab w:val="clear" w:pos="9072"/>
                  </w:tabs>
                  <w:ind w:left="-113"/>
                  <w:jc w:val="left"/>
                  <w:rPr>
                    <w:rFonts w:cs="Arial"/>
                    <w:b/>
                    <w:szCs w:val="16"/>
                  </w:rPr>
                </w:pPr>
                <w:bookmarkStart w:id="4" w:name="foretag"/>
                <w:bookmarkEnd w:id="4"/>
              </w:p>
            </w:tc>
            <w:tc>
              <w:tcPr>
                <w:tcW w:w="3119" w:type="dxa"/>
              </w:tcPr>
              <w:p w:rsidR="000E3246" w:rsidRPr="00BB3F3C" w:rsidRDefault="000E3246" w:rsidP="00635326">
                <w:pPr>
                  <w:pStyle w:val="Sidfot"/>
                  <w:ind w:left="-108"/>
                  <w:rPr>
                    <w:rFonts w:ascii="Arial" w:hAnsi="Arial" w:cs="Arial"/>
                    <w:sz w:val="16"/>
                    <w:szCs w:val="16"/>
                  </w:rPr>
                </w:pPr>
                <w:bookmarkStart w:id="5" w:name="telvxl"/>
                <w:bookmarkStart w:id="6" w:name="texttel"/>
                <w:bookmarkEnd w:id="5"/>
                <w:bookmarkEnd w:id="6"/>
              </w:p>
            </w:tc>
            <w:tc>
              <w:tcPr>
                <w:tcW w:w="3402" w:type="dxa"/>
              </w:tcPr>
              <w:p w:rsidR="000E3246" w:rsidRPr="00F809B1" w:rsidRDefault="000E3246" w:rsidP="00635326">
                <w:pPr>
                  <w:pStyle w:val="Sidhuvud"/>
                  <w:tabs>
                    <w:tab w:val="clear" w:pos="4536"/>
                    <w:tab w:val="clear" w:pos="9072"/>
                    <w:tab w:val="left" w:pos="1021"/>
                  </w:tabs>
                  <w:ind w:left="-108"/>
                  <w:jc w:val="left"/>
                  <w:rPr>
                    <w:rFonts w:cs="Arial"/>
                    <w:szCs w:val="2"/>
                  </w:rPr>
                </w:pPr>
                <w:bookmarkStart w:id="7" w:name="personligt"/>
                <w:bookmarkEnd w:id="7"/>
              </w:p>
            </w:tc>
          </w:tr>
        </w:tbl>
        <w:p w:rsidR="000E3246" w:rsidRPr="00A053ED" w:rsidRDefault="000E3246" w:rsidP="008E2D96">
          <w:pPr>
            <w:pStyle w:val="Sidfot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0E3246" w:rsidRPr="004E2F82" w:rsidRDefault="00443F3B" w:rsidP="00177194">
    <w:pPr>
      <w:spacing w:line="240" w:lineRule="auto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-695960</wp:posOffset>
              </wp:positionH>
              <wp:positionV relativeFrom="paragraph">
                <wp:posOffset>-4440555</wp:posOffset>
              </wp:positionV>
              <wp:extent cx="531495" cy="3291840"/>
              <wp:effectExtent l="0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" cy="3291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2C7" w:rsidRPr="00A638BE" w:rsidRDefault="004D12C7" w:rsidP="004D12C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TDOK 2010:2</w:t>
                          </w:r>
                          <w:r w:rsidR="00A07A5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A07A5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Mall_PM v 2.0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4.8pt;margin-top:-349.65pt;width:41.85pt;height:25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" stroked="f">
              <v:textbox style="layout-flow:vertical;mso-layout-flow-alt:bottom-to-top">
                <w:txbxContent>
                  <w:p w:rsidR="004D12C7" w:rsidRPr="00A638BE" w:rsidRDefault="004D12C7" w:rsidP="004D12C7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TDOK 2010:2</w:t>
                    </w:r>
                    <w:r w:rsidR="00A07A5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A07A5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Mall_PM v 2.0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46" w:rsidRPr="002F6642" w:rsidRDefault="000E3246" w:rsidP="002F6642">
    <w:pPr>
      <w:spacing w:line="240" w:lineRule="auto"/>
      <w:rPr>
        <w:sz w:val="2"/>
        <w:szCs w:val="2"/>
      </w:rPr>
    </w:pPr>
  </w:p>
  <w:tbl>
    <w:tblPr>
      <w:tblW w:w="10769" w:type="dxa"/>
      <w:tblInd w:w="-559" w:type="dxa"/>
      <w:tblBorders>
        <w:top w:val="single" w:sz="4" w:space="0" w:color="auto"/>
      </w:tblBorders>
      <w:tblCellMar>
        <w:top w:w="28" w:type="dxa"/>
      </w:tblCellMar>
      <w:tblLook w:val="01E0" w:firstRow="1" w:lastRow="1" w:firstColumn="1" w:lastColumn="1" w:noHBand="0" w:noVBand="0"/>
    </w:tblPr>
    <w:tblGrid>
      <w:gridCol w:w="3502"/>
      <w:gridCol w:w="3261"/>
      <w:gridCol w:w="4006"/>
    </w:tblGrid>
    <w:tr w:rsidR="000E3246" w:rsidRPr="00977374" w:rsidTr="00977374">
      <w:trPr>
        <w:trHeight w:val="430"/>
      </w:trPr>
      <w:tc>
        <w:tcPr>
          <w:tcW w:w="3502" w:type="dxa"/>
        </w:tcPr>
        <w:p w:rsidR="000E3246" w:rsidRPr="00977374" w:rsidRDefault="000E3246" w:rsidP="001C6DA3">
          <w:pPr>
            <w:pStyle w:val="Sidhuvud"/>
            <w:tabs>
              <w:tab w:val="clear" w:pos="4536"/>
              <w:tab w:val="clear" w:pos="9072"/>
            </w:tabs>
            <w:jc w:val="left"/>
            <w:rPr>
              <w:rFonts w:cs="Arial"/>
              <w:b/>
              <w:szCs w:val="16"/>
            </w:rPr>
          </w:pPr>
        </w:p>
      </w:tc>
      <w:tc>
        <w:tcPr>
          <w:tcW w:w="3261" w:type="dxa"/>
        </w:tcPr>
        <w:p w:rsidR="000E3246" w:rsidRPr="00977374" w:rsidRDefault="000E3246" w:rsidP="001C6DA3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006" w:type="dxa"/>
        </w:tcPr>
        <w:p w:rsidR="000E3246" w:rsidRPr="00977374" w:rsidRDefault="000E3246" w:rsidP="001C6DA3">
          <w:pPr>
            <w:pStyle w:val="Sidhuvud"/>
            <w:tabs>
              <w:tab w:val="clear" w:pos="4536"/>
              <w:tab w:val="clear" w:pos="9072"/>
              <w:tab w:val="left" w:pos="1021"/>
            </w:tabs>
            <w:jc w:val="left"/>
            <w:rPr>
              <w:rFonts w:cs="Arial"/>
              <w:szCs w:val="2"/>
            </w:rPr>
          </w:pPr>
          <w:bookmarkStart w:id="8" w:name="person"/>
          <w:bookmarkEnd w:id="8"/>
        </w:p>
      </w:tc>
    </w:tr>
  </w:tbl>
  <w:p w:rsidR="000E3246" w:rsidRDefault="000E3246" w:rsidP="00DB18BF">
    <w:pPr>
      <w:spacing w:line="240" w:lineRule="auto"/>
      <w:rPr>
        <w:sz w:val="2"/>
        <w:szCs w:val="2"/>
      </w:rPr>
    </w:pPr>
  </w:p>
  <w:p w:rsidR="000E3246" w:rsidRPr="008E2D96" w:rsidRDefault="000E3246" w:rsidP="00DE1001">
    <w:pPr>
      <w:spacing w:line="240" w:lineRule="auto"/>
      <w:jc w:val="righ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A84" w:rsidRDefault="00AE2A84">
      <w:r>
        <w:separator/>
      </w:r>
    </w:p>
  </w:footnote>
  <w:footnote w:type="continuationSeparator" w:id="0">
    <w:p w:rsidR="00AE2A84" w:rsidRDefault="00AE2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5211"/>
      <w:gridCol w:w="1479"/>
    </w:tblGrid>
    <w:tr w:rsidR="00343435" w:rsidTr="0037512B"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:rsidR="00343435" w:rsidRPr="003E23A2" w:rsidRDefault="00343435" w:rsidP="00AE2215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  <w:tab w:val="left" w:pos="6390"/>
              <w:tab w:val="left" w:pos="7683"/>
              <w:tab w:val="left" w:pos="8981"/>
              <w:tab w:val="left" w:pos="10280"/>
            </w:tabs>
            <w:spacing w:line="240" w:lineRule="atLeast"/>
            <w:jc w:val="left"/>
            <w:rPr>
              <w:rFonts w:cs="Arial"/>
              <w:sz w:val="26"/>
              <w:szCs w:val="26"/>
            </w:rPr>
          </w:pPr>
          <w:r w:rsidRPr="003E23A2">
            <w:rPr>
              <w:rFonts w:cs="Arial"/>
              <w:sz w:val="26"/>
              <w:szCs w:val="26"/>
            </w:rPr>
            <w:t>PM</w:t>
          </w:r>
        </w:p>
      </w:tc>
      <w:tc>
        <w:tcPr>
          <w:tcW w:w="1479" w:type="dxa"/>
          <w:tcBorders>
            <w:top w:val="nil"/>
            <w:left w:val="nil"/>
            <w:bottom w:val="nil"/>
            <w:right w:val="nil"/>
          </w:tcBorders>
        </w:tcPr>
        <w:p w:rsidR="00343435" w:rsidRPr="004E6DAB" w:rsidRDefault="0037512B" w:rsidP="001F5F93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/>
            <w:jc w:val="left"/>
            <w:rPr>
              <w:rFonts w:cs="Arial"/>
              <w:noProof/>
              <w:sz w:val="14"/>
              <w:szCs w:val="16"/>
            </w:rPr>
          </w:pPr>
          <w:r>
            <w:rPr>
              <w:rFonts w:cs="Arial"/>
              <w:noProof/>
              <w:sz w:val="14"/>
              <w:szCs w:val="16"/>
            </w:rPr>
            <w:drawing>
              <wp:anchor distT="0" distB="0" distL="114300" distR="114300" simplePos="0" relativeHeight="251661824" behindDoc="1" locked="0" layoutInCell="1" allowOverlap="1" wp14:anchorId="23CAD9A4" wp14:editId="380C24E5">
                <wp:simplePos x="0" y="0"/>
                <wp:positionH relativeFrom="column">
                  <wp:posOffset>1495425</wp:posOffset>
                </wp:positionH>
                <wp:positionV relativeFrom="paragraph">
                  <wp:posOffset>-337820</wp:posOffset>
                </wp:positionV>
                <wp:extent cx="1771650" cy="1181100"/>
                <wp:effectExtent l="19050" t="0" r="0" b="0"/>
                <wp:wrapNone/>
                <wp:docPr id="1" name="Bildobjekt 0" descr="logo för kotorsdokument_ton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ör kotorsdokument_tona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181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E6DAB" w:rsidTr="0037512B"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:rsidR="004E6DAB" w:rsidRPr="00343435" w:rsidRDefault="004E6DAB" w:rsidP="00AE2215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  <w:tab w:val="left" w:pos="6390"/>
              <w:tab w:val="left" w:pos="7683"/>
              <w:tab w:val="left" w:pos="8981"/>
              <w:tab w:val="left" w:pos="10280"/>
            </w:tabs>
            <w:spacing w:line="240" w:lineRule="atLeast"/>
            <w:jc w:val="left"/>
            <w:rPr>
              <w:rFonts w:cs="Arial"/>
              <w:b/>
              <w:sz w:val="14"/>
              <w:szCs w:val="16"/>
            </w:rPr>
          </w:pPr>
          <w:r w:rsidRPr="00343435">
            <w:rPr>
              <w:rFonts w:cs="Arial"/>
              <w:b/>
              <w:sz w:val="14"/>
              <w:szCs w:val="16"/>
            </w:rPr>
            <w:t>Ärendenummer</w:t>
          </w:r>
        </w:p>
      </w:tc>
      <w:tc>
        <w:tcPr>
          <w:tcW w:w="1479" w:type="dxa"/>
          <w:tcBorders>
            <w:top w:val="nil"/>
            <w:left w:val="nil"/>
            <w:bottom w:val="nil"/>
            <w:right w:val="nil"/>
          </w:tcBorders>
        </w:tcPr>
        <w:p w:rsidR="004E6DAB" w:rsidRDefault="004E6DAB" w:rsidP="001F5F93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/>
            <w:jc w:val="left"/>
            <w:rPr>
              <w:rFonts w:cs="Arial"/>
              <w:sz w:val="14"/>
              <w:szCs w:val="16"/>
            </w:rPr>
          </w:pPr>
          <w:r w:rsidRPr="00273FD4">
            <w:rPr>
              <w:rFonts w:cs="Arial"/>
              <w:sz w:val="14"/>
              <w:szCs w:val="16"/>
            </w:rPr>
            <w:t>Dokumentdatum</w:t>
          </w:r>
          <w:r>
            <w:rPr>
              <w:rFonts w:cs="Arial"/>
              <w:sz w:val="14"/>
              <w:szCs w:val="16"/>
            </w:rPr>
            <w:t xml:space="preserve"> </w:t>
          </w:r>
        </w:p>
      </w:tc>
    </w:tr>
    <w:tr w:rsidR="004E6DAB" w:rsidTr="0037512B">
      <w:sdt>
        <w:sdtPr>
          <w:rPr>
            <w:rFonts w:cs="Arial"/>
            <w:szCs w:val="16"/>
          </w:rPr>
          <w:alias w:val="Ärendenummer"/>
          <w:id w:val="34019809"/>
          <w:placeholder>
            <w:docPart w:val="805D47050DF34E6A986EE493BB9EF930"/>
          </w:placeholder>
          <w:showingPlcHdr/>
          <w:dataBinding w:prefixMappings="xmlns:ns0='http://schemas.microsoft.com/office/2006/metadata/properties' xmlns:ns1='http://www.w3.org/2001/XMLSchema-instance' xmlns:ns2='27e9ca19-5aec-4e0f-9163-119b1a6a075c' xmlns:ns3='http://schemas.microsoft.com/sharepoint/v3/fields' " w:xpath="/ns0:properties[1]/documentManagement[1]/ns2:Ärendenummer[1]" w:storeItemID="{22510E3A-55D4-421D-AC63-43C7C4CBD3C3}"/>
          <w:text/>
        </w:sdtPr>
        <w:sdtEndPr/>
        <w:sdtContent>
          <w:tc>
            <w:tcPr>
              <w:tcW w:w="5211" w:type="dxa"/>
              <w:tcBorders>
                <w:top w:val="nil"/>
                <w:left w:val="nil"/>
                <w:bottom w:val="nil"/>
                <w:right w:val="nil"/>
              </w:tcBorders>
            </w:tcPr>
            <w:p w:rsidR="004E6DAB" w:rsidRPr="00FF70EA" w:rsidRDefault="0026402C" w:rsidP="005D123F">
              <w:pPr>
                <w:pStyle w:val="Sidhuvud"/>
                <w:tabs>
                  <w:tab w:val="clear" w:pos="4536"/>
                  <w:tab w:val="clear" w:pos="9072"/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jc w:val="left"/>
                <w:rPr>
                  <w:rFonts w:cs="Arial"/>
                  <w:szCs w:val="16"/>
                </w:rPr>
              </w:pPr>
              <w:r w:rsidRPr="004D3592">
                <w:rPr>
                  <w:rStyle w:val="Platshllartext"/>
                </w:rPr>
                <w:t>[Ärendenummer]</w:t>
              </w:r>
            </w:p>
          </w:tc>
        </w:sdtContent>
      </w:sdt>
      <w:sdt>
        <w:sdtPr>
          <w:rPr>
            <w:rFonts w:cs="Arial"/>
            <w:color w:val="808080"/>
            <w:szCs w:val="16"/>
          </w:rPr>
          <w:alias w:val="Dokumentdatum"/>
          <w:id w:val="34019810"/>
          <w:placeholder>
            <w:docPart w:val="08980DB23B8144788A0EC14F04695D7E"/>
          </w:placeholder>
          <w:dataBinding w:prefixMappings="xmlns:ns0='http://schemas.microsoft.com/office/2006/metadata/properties' xmlns:ns1='http://www.w3.org/2001/XMLSchema-instance' xmlns:ns2='27e9ca19-5aec-4e0f-9163-119b1a6a075c' xmlns:ns3='http://schemas.microsoft.com/sharepoint/v3/fields' " w:xpath="/ns0:properties[1]/documentManagement[1]/ns2:Dokumentdatum[1]" w:storeItemID="{22510E3A-55D4-421D-AC63-43C7C4CBD3C3}"/>
          <w:date w:fullDate="2015-03-0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479" w:type="dxa"/>
              <w:tcBorders>
                <w:top w:val="nil"/>
                <w:left w:val="nil"/>
                <w:bottom w:val="nil"/>
                <w:right w:val="nil"/>
              </w:tcBorders>
            </w:tcPr>
            <w:p w:rsidR="004E6DAB" w:rsidRPr="000121C6" w:rsidRDefault="00E2131E" w:rsidP="001F5F93">
              <w:pPr>
                <w:pStyle w:val="Sidhuvud"/>
                <w:tabs>
                  <w:tab w:val="clear" w:pos="4536"/>
                  <w:tab w:val="clear" w:pos="9072"/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ind w:left="-108"/>
                <w:jc w:val="left"/>
                <w:rPr>
                  <w:rFonts w:cs="Arial"/>
                  <w:szCs w:val="16"/>
                </w:rPr>
              </w:pPr>
              <w:r>
                <w:rPr>
                  <w:rFonts w:cs="Arial"/>
                  <w:color w:val="808080"/>
                  <w:szCs w:val="16"/>
                </w:rPr>
                <w:t>2015-03-06</w:t>
              </w:r>
            </w:p>
          </w:tc>
        </w:sdtContent>
      </w:sdt>
    </w:tr>
    <w:tr w:rsidR="004E6DAB" w:rsidTr="0037512B"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:rsidR="004E6DAB" w:rsidRDefault="00906777" w:rsidP="0023097B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jc w:val="left"/>
            <w:rPr>
              <w:rFonts w:cs="Arial"/>
              <w:sz w:val="14"/>
              <w:szCs w:val="16"/>
            </w:rPr>
          </w:pPr>
          <w:r>
            <w:rPr>
              <w:rFonts w:cs="Arial"/>
              <w:sz w:val="14"/>
              <w:szCs w:val="16"/>
            </w:rPr>
            <w:t>Projektnummer</w:t>
          </w:r>
        </w:p>
      </w:tc>
      <w:tc>
        <w:tcPr>
          <w:tcW w:w="1479" w:type="dxa"/>
          <w:tcBorders>
            <w:top w:val="nil"/>
            <w:left w:val="nil"/>
            <w:bottom w:val="nil"/>
            <w:right w:val="nil"/>
          </w:tcBorders>
        </w:tcPr>
        <w:p w:rsidR="004E6DAB" w:rsidRDefault="004E6DAB" w:rsidP="001F5F93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/>
            <w:jc w:val="left"/>
            <w:rPr>
              <w:rFonts w:cs="Arial"/>
              <w:noProof/>
              <w:sz w:val="14"/>
              <w:szCs w:val="16"/>
            </w:rPr>
          </w:pPr>
          <w:r>
            <w:rPr>
              <w:rFonts w:cs="Arial"/>
              <w:noProof/>
              <w:sz w:val="14"/>
              <w:szCs w:val="16"/>
            </w:rPr>
            <w:t>Sidor</w:t>
          </w:r>
        </w:p>
      </w:tc>
    </w:tr>
    <w:tr w:rsidR="004E6DAB" w:rsidTr="0037512B">
      <w:sdt>
        <w:sdtPr>
          <w:rPr>
            <w:rFonts w:cs="Arial"/>
            <w:szCs w:val="16"/>
          </w:rPr>
          <w:alias w:val="Projektnummer"/>
          <w:id w:val="34019813"/>
          <w:placeholder>
            <w:docPart w:val="8C9AE4E9A8FD4F8A990A3E9369861DE5"/>
          </w:placeholder>
          <w:showingPlcHdr/>
          <w:dataBinding w:prefixMappings="xmlns:ns0='http://schemas.microsoft.com/office/2006/metadata/properties' xmlns:ns1='http://www.w3.org/2001/XMLSchema-instance' xmlns:ns2='27e9ca19-5aec-4e0f-9163-119b1a6a075c' xmlns:ns3='http://schemas.microsoft.com/sharepoint/v3/fields' " w:xpath="/ns0:properties[1]/documentManagement[1]/ns2:Projektnummer[1]" w:storeItemID="{22510E3A-55D4-421D-AC63-43C7C4CBD3C3}"/>
          <w:text/>
        </w:sdtPr>
        <w:sdtEndPr/>
        <w:sdtContent>
          <w:tc>
            <w:tcPr>
              <w:tcW w:w="5211" w:type="dxa"/>
              <w:tcBorders>
                <w:top w:val="nil"/>
                <w:left w:val="nil"/>
                <w:bottom w:val="nil"/>
                <w:right w:val="nil"/>
              </w:tcBorders>
            </w:tcPr>
            <w:p w:rsidR="004E6DAB" w:rsidRPr="00FF70EA" w:rsidRDefault="0026402C" w:rsidP="009F7842">
              <w:pPr>
                <w:pStyle w:val="Sidhuvud"/>
                <w:tabs>
                  <w:tab w:val="clear" w:pos="4536"/>
                  <w:tab w:val="clear" w:pos="9072"/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jc w:val="left"/>
                <w:rPr>
                  <w:rFonts w:cs="Arial"/>
                  <w:szCs w:val="16"/>
                </w:rPr>
              </w:pPr>
              <w:r w:rsidRPr="0026402C">
                <w:rPr>
                  <w:rStyle w:val="Platshllartext"/>
                  <w:b/>
                </w:rPr>
                <w:t>[Projektnummer]</w:t>
              </w:r>
            </w:p>
          </w:tc>
        </w:sdtContent>
      </w:sdt>
      <w:tc>
        <w:tcPr>
          <w:tcW w:w="1479" w:type="dxa"/>
          <w:tcBorders>
            <w:top w:val="nil"/>
            <w:left w:val="nil"/>
            <w:bottom w:val="nil"/>
            <w:right w:val="nil"/>
          </w:tcBorders>
        </w:tcPr>
        <w:p w:rsidR="004E6DAB" w:rsidRDefault="00DE4542" w:rsidP="001F5F93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/>
            <w:jc w:val="left"/>
            <w:rPr>
              <w:rFonts w:cs="Arial"/>
              <w:color w:val="808080"/>
              <w:szCs w:val="16"/>
            </w:rPr>
          </w:pPr>
          <w:r w:rsidRPr="005D123F">
            <w:rPr>
              <w:rFonts w:cs="Arial"/>
              <w:szCs w:val="16"/>
            </w:rPr>
            <w:fldChar w:fldCharType="begin"/>
          </w:r>
          <w:r w:rsidR="004E6DAB" w:rsidRPr="005D123F">
            <w:rPr>
              <w:rFonts w:cs="Arial"/>
              <w:szCs w:val="16"/>
            </w:rPr>
            <w:instrText xml:space="preserve"> PAGE   \* MERGEFORMAT </w:instrText>
          </w:r>
          <w:r w:rsidRPr="005D123F">
            <w:rPr>
              <w:rFonts w:cs="Arial"/>
              <w:szCs w:val="16"/>
            </w:rPr>
            <w:fldChar w:fldCharType="separate"/>
          </w:r>
          <w:r w:rsidR="00443F3B">
            <w:rPr>
              <w:rFonts w:cs="Arial"/>
              <w:noProof/>
              <w:szCs w:val="16"/>
            </w:rPr>
            <w:t>1</w:t>
          </w:r>
          <w:r w:rsidRPr="005D123F">
            <w:rPr>
              <w:rFonts w:cs="Arial"/>
              <w:szCs w:val="16"/>
            </w:rPr>
            <w:fldChar w:fldCharType="end"/>
          </w:r>
          <w:r w:rsidR="004E6DAB" w:rsidRPr="005D123F">
            <w:rPr>
              <w:rFonts w:cs="Arial"/>
              <w:szCs w:val="16"/>
            </w:rPr>
            <w:t>(</w:t>
          </w:r>
          <w:r w:rsidRPr="005D123F">
            <w:rPr>
              <w:rFonts w:cs="Arial"/>
              <w:szCs w:val="16"/>
            </w:rPr>
            <w:fldChar w:fldCharType="begin"/>
          </w:r>
          <w:r w:rsidR="004E6DAB" w:rsidRPr="005D123F">
            <w:rPr>
              <w:rFonts w:cs="Arial"/>
              <w:szCs w:val="16"/>
            </w:rPr>
            <w:instrText xml:space="preserve"> NUMPAGES  \# "0" \* Arabic  \* MERGEFORMAT </w:instrText>
          </w:r>
          <w:r w:rsidRPr="005D123F">
            <w:rPr>
              <w:rFonts w:cs="Arial"/>
              <w:szCs w:val="16"/>
            </w:rPr>
            <w:fldChar w:fldCharType="separate"/>
          </w:r>
          <w:r w:rsidR="00443F3B">
            <w:rPr>
              <w:rFonts w:cs="Arial"/>
              <w:noProof/>
              <w:szCs w:val="16"/>
            </w:rPr>
            <w:t>1</w:t>
          </w:r>
          <w:r w:rsidRPr="005D123F">
            <w:rPr>
              <w:rFonts w:cs="Arial"/>
              <w:szCs w:val="16"/>
            </w:rPr>
            <w:fldChar w:fldCharType="end"/>
          </w:r>
          <w:r w:rsidR="004E6DAB" w:rsidRPr="005D123F">
            <w:rPr>
              <w:rFonts w:cs="Arial"/>
              <w:szCs w:val="16"/>
            </w:rPr>
            <w:t>)</w:t>
          </w:r>
        </w:p>
      </w:tc>
    </w:tr>
  </w:tbl>
  <w:p w:rsidR="000E3246" w:rsidRPr="001652AD" w:rsidRDefault="000E3246" w:rsidP="001652AD">
    <w:pPr>
      <w:pStyle w:val="Sidhuvud"/>
      <w:jc w:val="lef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46" w:rsidRDefault="000E3246" w:rsidP="00DC79E2">
    <w:pPr>
      <w:pStyle w:val="Sidhuvud"/>
      <w:tabs>
        <w:tab w:val="clear" w:pos="4536"/>
        <w:tab w:val="clear" w:pos="9072"/>
        <w:tab w:val="left" w:pos="1206"/>
        <w:tab w:val="left" w:pos="2502"/>
        <w:tab w:val="left" w:pos="3798"/>
        <w:tab w:val="left" w:pos="5094"/>
      </w:tabs>
      <w:spacing w:line="240" w:lineRule="atLeast"/>
      <w:jc w:val="left"/>
      <w:rPr>
        <w:rFonts w:cs="Arial"/>
        <w:szCs w:val="16"/>
      </w:rPr>
    </w:pPr>
    <w:r>
      <w:rPr>
        <w:rFonts w:cs="Arial"/>
        <w:noProof/>
        <w:sz w:val="14"/>
        <w:szCs w:val="1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-545465</wp:posOffset>
          </wp:positionV>
          <wp:extent cx="1771650" cy="1181100"/>
          <wp:effectExtent l="19050" t="0" r="0" b="0"/>
          <wp:wrapNone/>
          <wp:docPr id="3" name="Bildobjekt 0" descr="logo för kotorsdokument_ton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ör kotorsdokument_ton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4"/>
        <w:szCs w:val="16"/>
      </w:rPr>
      <w:t>Ärendenummer</w:t>
    </w:r>
    <w:r w:rsidRPr="00273FD4">
      <w:rPr>
        <w:rFonts w:cs="Arial"/>
        <w:noProof/>
        <w:sz w:val="14"/>
        <w:szCs w:val="16"/>
      </w:rPr>
      <w:t xml:space="preserve"> </w:t>
    </w:r>
    <w:r>
      <w:rPr>
        <w:rFonts w:cs="Arial"/>
        <w:sz w:val="14"/>
        <w:szCs w:val="16"/>
      </w:rPr>
      <w:tab/>
    </w:r>
    <w:r>
      <w:rPr>
        <w:rFonts w:cs="Arial"/>
        <w:sz w:val="14"/>
        <w:szCs w:val="16"/>
      </w:rPr>
      <w:tab/>
    </w:r>
    <w:r w:rsidRPr="00273FD4">
      <w:rPr>
        <w:rFonts w:cs="Arial"/>
        <w:sz w:val="14"/>
        <w:szCs w:val="16"/>
      </w:rPr>
      <w:t>Dokumentdatum</w:t>
    </w:r>
    <w:r>
      <w:rPr>
        <w:rFonts w:cs="Arial"/>
        <w:sz w:val="14"/>
        <w:szCs w:val="16"/>
      </w:rPr>
      <w:t xml:space="preserve"> </w:t>
    </w:r>
    <w:r>
      <w:rPr>
        <w:rFonts w:cs="Arial"/>
        <w:sz w:val="14"/>
        <w:szCs w:val="16"/>
      </w:rPr>
      <w:br/>
    </w:r>
    <w:sdt>
      <w:sdtPr>
        <w:rPr>
          <w:rFonts w:cs="Arial"/>
          <w:szCs w:val="16"/>
        </w:rPr>
        <w:alias w:val="Ärendenummer"/>
        <w:id w:val="21001126"/>
        <w:placeholder>
          <w:docPart w:val="6CBD407C0C044433AA00AAC74116FB29"/>
        </w:placeholder>
        <w:showingPlcHdr/>
        <w:dataBinding w:prefixMappings="xmlns:ns0='http://schemas.microsoft.com/office/2006/metadata/properties' xmlns:ns1='http://www.w3.org/2001/XMLSchema-instance' xmlns:ns2='e9374666-670f-4456-abf3-5e1255979370' xmlns:ns3='http://schemas.microsoft.com/sharepoint/v3/fields' " w:xpath="/ns0:properties[1]/documentManagement[1]/ns2:Ärendenummer[1]" w:storeItemID="{22510E3A-55D4-421D-AC63-43C7C4CBD3C3}"/>
        <w:text/>
      </w:sdtPr>
      <w:sdtEndPr/>
      <w:sdtContent>
        <w:r w:rsidRPr="00A12247">
          <w:rPr>
            <w:rStyle w:val="Platshllartext"/>
          </w:rPr>
          <w:t>[Ärendenummer]</w:t>
        </w:r>
      </w:sdtContent>
    </w:sdt>
    <w:r>
      <w:rPr>
        <w:rFonts w:cs="Arial"/>
        <w:szCs w:val="16"/>
      </w:rPr>
      <w:tab/>
    </w:r>
    <w:r>
      <w:rPr>
        <w:rFonts w:cs="Arial"/>
        <w:szCs w:val="16"/>
      </w:rPr>
      <w:tab/>
    </w:r>
    <w:sdt>
      <w:sdtPr>
        <w:rPr>
          <w:rFonts w:cs="Arial"/>
          <w:szCs w:val="16"/>
        </w:rPr>
        <w:alias w:val="Dokumentdatum"/>
        <w:id w:val="21001127"/>
        <w:placeholder>
          <w:docPart w:val="228FCF5279904951827C76189D7DB470"/>
        </w:placeholder>
        <w:showingPlcHdr/>
        <w:dataBinding w:prefixMappings="xmlns:ns0='http://schemas.microsoft.com/office/2006/metadata/properties' xmlns:ns1='http://www.w3.org/2001/XMLSchema-instance' xmlns:ns2='e9374666-670f-4456-abf3-5e1255979370' xmlns:ns3='http://schemas.microsoft.com/sharepoint/v3/fields' " w:xpath="/ns0:properties[1]/documentManagement[1]/ns2:Dokumentdatum[1]" w:storeItemID="{22510E3A-55D4-421D-AC63-43C7C4CBD3C3}"/>
        <w:date w:fullDate="2011-09-23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EF40EF" w:rsidRPr="00A12247">
          <w:rPr>
            <w:rStyle w:val="Platshllartext"/>
          </w:rPr>
          <w:t>[Dokumentdatum]</w:t>
        </w:r>
      </w:sdtContent>
    </w:sdt>
  </w:p>
  <w:p w:rsidR="000E3246" w:rsidRDefault="000E3246" w:rsidP="00DC79E2">
    <w:pPr>
      <w:tabs>
        <w:tab w:val="left" w:pos="1206"/>
        <w:tab w:val="left" w:pos="2502"/>
        <w:tab w:val="left" w:pos="3798"/>
      </w:tabs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Ert ärendenummer </w:t>
    </w:r>
    <w:r>
      <w:rPr>
        <w:rFonts w:ascii="Arial" w:hAnsi="Arial" w:cs="Arial"/>
        <w:sz w:val="14"/>
        <w:szCs w:val="16"/>
      </w:rPr>
      <w:tab/>
      <w:t>Sidor</w:t>
    </w:r>
  </w:p>
  <w:p w:rsidR="000E3246" w:rsidRDefault="00443F3B" w:rsidP="00DC79E2">
    <w:pPr>
      <w:tabs>
        <w:tab w:val="left" w:pos="1206"/>
        <w:tab w:val="left" w:pos="2502"/>
        <w:tab w:val="left" w:pos="3798"/>
      </w:tabs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Motpartens ärendeID"/>
        <w:id w:val="21001128"/>
        <w:placeholder>
          <w:docPart w:val="D9779390A7DE4C81B2932A1932AFBE6B"/>
        </w:placeholder>
        <w:showingPlcHdr/>
        <w:dataBinding w:prefixMappings="xmlns:ns0='http://schemas.microsoft.com/office/2006/metadata/properties' xmlns:ns1='http://www.w3.org/2001/XMLSchema-instance' xmlns:ns2='e9374666-670f-4456-abf3-5e1255979370' xmlns:ns3='http://schemas.microsoft.com/sharepoint/v3/fields' " w:xpath="/ns0:properties[1]/documentManagement[1]/ns2:Motpartens_x0020_ärendeID[1]" w:storeItemID="{22510E3A-55D4-421D-AC63-43C7C4CBD3C3}"/>
        <w:text/>
      </w:sdtPr>
      <w:sdtEndPr/>
      <w:sdtContent>
        <w:r w:rsidR="000E3246" w:rsidRPr="00A12247">
          <w:rPr>
            <w:rStyle w:val="Platshllartext"/>
          </w:rPr>
          <w:t>[Motpartens ärendeID]</w:t>
        </w:r>
      </w:sdtContent>
    </w:sdt>
    <w:r w:rsidR="000E3246">
      <w:rPr>
        <w:rFonts w:ascii="Arial" w:hAnsi="Arial" w:cs="Arial"/>
        <w:sz w:val="16"/>
        <w:szCs w:val="16"/>
      </w:rPr>
      <w:tab/>
    </w:r>
    <w:r w:rsidR="00DE4542" w:rsidRPr="007378A0">
      <w:rPr>
        <w:rFonts w:ascii="Arial" w:hAnsi="Arial" w:cs="Arial"/>
        <w:b/>
        <w:sz w:val="16"/>
        <w:szCs w:val="16"/>
      </w:rPr>
      <w:fldChar w:fldCharType="begin"/>
    </w:r>
    <w:r w:rsidR="000E3246" w:rsidRPr="007378A0">
      <w:rPr>
        <w:rFonts w:ascii="Arial" w:hAnsi="Arial" w:cs="Arial"/>
        <w:b/>
        <w:sz w:val="16"/>
        <w:szCs w:val="16"/>
      </w:rPr>
      <w:instrText xml:space="preserve"> PAGE   \* MERGEFORMAT </w:instrText>
    </w:r>
    <w:r w:rsidR="00DE4542" w:rsidRPr="007378A0">
      <w:rPr>
        <w:rFonts w:ascii="Arial" w:hAnsi="Arial" w:cs="Arial"/>
        <w:b/>
        <w:sz w:val="16"/>
        <w:szCs w:val="16"/>
      </w:rPr>
      <w:fldChar w:fldCharType="separate"/>
    </w:r>
    <w:r w:rsidR="000E3246">
      <w:rPr>
        <w:rFonts w:ascii="Arial" w:hAnsi="Arial" w:cs="Arial"/>
        <w:b/>
        <w:noProof/>
        <w:sz w:val="16"/>
        <w:szCs w:val="16"/>
      </w:rPr>
      <w:t>1</w:t>
    </w:r>
    <w:r w:rsidR="00DE4542" w:rsidRPr="007378A0">
      <w:rPr>
        <w:rFonts w:ascii="Arial" w:hAnsi="Arial" w:cs="Arial"/>
        <w:b/>
        <w:sz w:val="16"/>
        <w:szCs w:val="16"/>
      </w:rPr>
      <w:fldChar w:fldCharType="end"/>
    </w:r>
    <w:r w:rsidR="000E3246">
      <w:rPr>
        <w:rFonts w:ascii="Arial" w:hAnsi="Arial" w:cs="Arial"/>
        <w:b/>
        <w:sz w:val="16"/>
        <w:szCs w:val="16"/>
      </w:rPr>
      <w:t>(</w:t>
    </w:r>
    <w:r w:rsidR="00DE4542">
      <w:rPr>
        <w:rFonts w:ascii="Arial" w:hAnsi="Arial" w:cs="Arial"/>
        <w:b/>
        <w:sz w:val="16"/>
        <w:szCs w:val="16"/>
      </w:rPr>
      <w:fldChar w:fldCharType="begin"/>
    </w:r>
    <w:r w:rsidR="000E3246">
      <w:rPr>
        <w:rFonts w:ascii="Arial" w:hAnsi="Arial" w:cs="Arial"/>
        <w:b/>
        <w:sz w:val="16"/>
        <w:szCs w:val="16"/>
      </w:rPr>
      <w:instrText xml:space="preserve"> NUMPAGES  \# "0" \* Arabic  \* MERGEFORMAT </w:instrText>
    </w:r>
    <w:r w:rsidR="00DE4542">
      <w:rPr>
        <w:rFonts w:ascii="Arial" w:hAnsi="Arial" w:cs="Arial"/>
        <w:b/>
        <w:sz w:val="16"/>
        <w:szCs w:val="16"/>
      </w:rPr>
      <w:fldChar w:fldCharType="separate"/>
    </w:r>
    <w:r w:rsidR="00251E65">
      <w:rPr>
        <w:rFonts w:ascii="Arial" w:hAnsi="Arial" w:cs="Arial"/>
        <w:b/>
        <w:noProof/>
        <w:sz w:val="16"/>
        <w:szCs w:val="16"/>
      </w:rPr>
      <w:t>1</w:t>
    </w:r>
    <w:r w:rsidR="00DE4542">
      <w:rPr>
        <w:rFonts w:ascii="Arial" w:hAnsi="Arial" w:cs="Arial"/>
        <w:b/>
        <w:sz w:val="16"/>
        <w:szCs w:val="16"/>
      </w:rPr>
      <w:fldChar w:fldCharType="end"/>
    </w:r>
    <w:r w:rsidR="000E3246">
      <w:rPr>
        <w:rFonts w:ascii="Arial" w:hAnsi="Arial" w:cs="Arial"/>
        <w:b/>
        <w:sz w:val="16"/>
        <w:szCs w:val="16"/>
      </w:rPr>
      <w:t>)</w:t>
    </w:r>
  </w:p>
  <w:p w:rsidR="000E3246" w:rsidRPr="00546594" w:rsidRDefault="000E3246" w:rsidP="00DC79E2">
    <w:pPr>
      <w:pStyle w:val="Sidhuvud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050E6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9C00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E3AAF1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64"/>
    <w:rsid w:val="00001CC8"/>
    <w:rsid w:val="00002D1B"/>
    <w:rsid w:val="000121C6"/>
    <w:rsid w:val="000173C3"/>
    <w:rsid w:val="000207C2"/>
    <w:rsid w:val="0002116B"/>
    <w:rsid w:val="0002716E"/>
    <w:rsid w:val="00030D32"/>
    <w:rsid w:val="0003230E"/>
    <w:rsid w:val="00032589"/>
    <w:rsid w:val="00034D8E"/>
    <w:rsid w:val="00037640"/>
    <w:rsid w:val="00042009"/>
    <w:rsid w:val="00045064"/>
    <w:rsid w:val="00050DA9"/>
    <w:rsid w:val="000576F3"/>
    <w:rsid w:val="000577ED"/>
    <w:rsid w:val="000660B7"/>
    <w:rsid w:val="00070EAA"/>
    <w:rsid w:val="0007112D"/>
    <w:rsid w:val="00074BB9"/>
    <w:rsid w:val="00074CD6"/>
    <w:rsid w:val="00076237"/>
    <w:rsid w:val="0007695F"/>
    <w:rsid w:val="00077341"/>
    <w:rsid w:val="00081813"/>
    <w:rsid w:val="00081AD7"/>
    <w:rsid w:val="00082609"/>
    <w:rsid w:val="00083A17"/>
    <w:rsid w:val="00084BA2"/>
    <w:rsid w:val="00090B6E"/>
    <w:rsid w:val="00090B82"/>
    <w:rsid w:val="00090C36"/>
    <w:rsid w:val="00090C70"/>
    <w:rsid w:val="00092F25"/>
    <w:rsid w:val="00093531"/>
    <w:rsid w:val="00096292"/>
    <w:rsid w:val="00096423"/>
    <w:rsid w:val="00097431"/>
    <w:rsid w:val="000A0EE3"/>
    <w:rsid w:val="000A2D7B"/>
    <w:rsid w:val="000A4B04"/>
    <w:rsid w:val="000A4F25"/>
    <w:rsid w:val="000A5288"/>
    <w:rsid w:val="000A531B"/>
    <w:rsid w:val="000A62B0"/>
    <w:rsid w:val="000B40DD"/>
    <w:rsid w:val="000B523D"/>
    <w:rsid w:val="000B5807"/>
    <w:rsid w:val="000C05BF"/>
    <w:rsid w:val="000C41B6"/>
    <w:rsid w:val="000C55A5"/>
    <w:rsid w:val="000C63F9"/>
    <w:rsid w:val="000D06C9"/>
    <w:rsid w:val="000D5C47"/>
    <w:rsid w:val="000E09AD"/>
    <w:rsid w:val="000E170E"/>
    <w:rsid w:val="000E3246"/>
    <w:rsid w:val="000F3D8A"/>
    <w:rsid w:val="000F6349"/>
    <w:rsid w:val="000F698A"/>
    <w:rsid w:val="000F6F1B"/>
    <w:rsid w:val="000F786E"/>
    <w:rsid w:val="000F7F89"/>
    <w:rsid w:val="001023B9"/>
    <w:rsid w:val="00105605"/>
    <w:rsid w:val="00105740"/>
    <w:rsid w:val="00107841"/>
    <w:rsid w:val="001102AE"/>
    <w:rsid w:val="00111926"/>
    <w:rsid w:val="00112512"/>
    <w:rsid w:val="00113691"/>
    <w:rsid w:val="00115251"/>
    <w:rsid w:val="00115B28"/>
    <w:rsid w:val="001164EF"/>
    <w:rsid w:val="001167F6"/>
    <w:rsid w:val="00117E50"/>
    <w:rsid w:val="00120649"/>
    <w:rsid w:val="00121B2E"/>
    <w:rsid w:val="0012293B"/>
    <w:rsid w:val="0012356A"/>
    <w:rsid w:val="001235F2"/>
    <w:rsid w:val="0012754F"/>
    <w:rsid w:val="00127908"/>
    <w:rsid w:val="00132394"/>
    <w:rsid w:val="00136E0F"/>
    <w:rsid w:val="00140080"/>
    <w:rsid w:val="00142D0E"/>
    <w:rsid w:val="00146FE4"/>
    <w:rsid w:val="0015022D"/>
    <w:rsid w:val="00153E20"/>
    <w:rsid w:val="001557CA"/>
    <w:rsid w:val="00155E46"/>
    <w:rsid w:val="00156D41"/>
    <w:rsid w:val="00157907"/>
    <w:rsid w:val="0016011C"/>
    <w:rsid w:val="001652AD"/>
    <w:rsid w:val="00166A92"/>
    <w:rsid w:val="001674E8"/>
    <w:rsid w:val="00173353"/>
    <w:rsid w:val="00176B04"/>
    <w:rsid w:val="00176BDC"/>
    <w:rsid w:val="00177194"/>
    <w:rsid w:val="00177E4B"/>
    <w:rsid w:val="0018089A"/>
    <w:rsid w:val="001827EF"/>
    <w:rsid w:val="00183151"/>
    <w:rsid w:val="00184530"/>
    <w:rsid w:val="001846D9"/>
    <w:rsid w:val="00187EA0"/>
    <w:rsid w:val="00190124"/>
    <w:rsid w:val="00194975"/>
    <w:rsid w:val="00196B04"/>
    <w:rsid w:val="0019771F"/>
    <w:rsid w:val="001A25B8"/>
    <w:rsid w:val="001A7214"/>
    <w:rsid w:val="001A77FD"/>
    <w:rsid w:val="001B1854"/>
    <w:rsid w:val="001B3FF5"/>
    <w:rsid w:val="001B4AF3"/>
    <w:rsid w:val="001B72FE"/>
    <w:rsid w:val="001B77CC"/>
    <w:rsid w:val="001B79B6"/>
    <w:rsid w:val="001C0D39"/>
    <w:rsid w:val="001C6DA3"/>
    <w:rsid w:val="001D070D"/>
    <w:rsid w:val="001D1D88"/>
    <w:rsid w:val="001D6530"/>
    <w:rsid w:val="001D7025"/>
    <w:rsid w:val="001D7089"/>
    <w:rsid w:val="001E336D"/>
    <w:rsid w:val="001F5F93"/>
    <w:rsid w:val="00205B53"/>
    <w:rsid w:val="002067A4"/>
    <w:rsid w:val="002146F5"/>
    <w:rsid w:val="00215EE2"/>
    <w:rsid w:val="00216DE5"/>
    <w:rsid w:val="002226FF"/>
    <w:rsid w:val="00222E5A"/>
    <w:rsid w:val="0023097B"/>
    <w:rsid w:val="00234A04"/>
    <w:rsid w:val="0023790C"/>
    <w:rsid w:val="00240E2A"/>
    <w:rsid w:val="002443D8"/>
    <w:rsid w:val="002478C4"/>
    <w:rsid w:val="002500A8"/>
    <w:rsid w:val="00251E65"/>
    <w:rsid w:val="002634AE"/>
    <w:rsid w:val="0026402C"/>
    <w:rsid w:val="00264AB1"/>
    <w:rsid w:val="0027057D"/>
    <w:rsid w:val="002844BE"/>
    <w:rsid w:val="00285EB9"/>
    <w:rsid w:val="0028633F"/>
    <w:rsid w:val="002928D4"/>
    <w:rsid w:val="002947B0"/>
    <w:rsid w:val="00296C44"/>
    <w:rsid w:val="002A00B5"/>
    <w:rsid w:val="002A51F2"/>
    <w:rsid w:val="002A76CC"/>
    <w:rsid w:val="002B0302"/>
    <w:rsid w:val="002B524E"/>
    <w:rsid w:val="002C0424"/>
    <w:rsid w:val="002C385E"/>
    <w:rsid w:val="002C5211"/>
    <w:rsid w:val="002C698D"/>
    <w:rsid w:val="002D0371"/>
    <w:rsid w:val="002D0C3B"/>
    <w:rsid w:val="002D2B33"/>
    <w:rsid w:val="002D7705"/>
    <w:rsid w:val="002E380F"/>
    <w:rsid w:val="002F18FB"/>
    <w:rsid w:val="002F3A5B"/>
    <w:rsid w:val="002F4260"/>
    <w:rsid w:val="002F4735"/>
    <w:rsid w:val="002F5E50"/>
    <w:rsid w:val="002F6553"/>
    <w:rsid w:val="002F6642"/>
    <w:rsid w:val="00302C4F"/>
    <w:rsid w:val="00311F95"/>
    <w:rsid w:val="003136C5"/>
    <w:rsid w:val="003156BD"/>
    <w:rsid w:val="00317AC2"/>
    <w:rsid w:val="00317BCD"/>
    <w:rsid w:val="00320A88"/>
    <w:rsid w:val="00323E9E"/>
    <w:rsid w:val="00331ECF"/>
    <w:rsid w:val="00333927"/>
    <w:rsid w:val="00340E38"/>
    <w:rsid w:val="00342D81"/>
    <w:rsid w:val="00343435"/>
    <w:rsid w:val="003450B2"/>
    <w:rsid w:val="00347053"/>
    <w:rsid w:val="00350EFA"/>
    <w:rsid w:val="0035291B"/>
    <w:rsid w:val="00353DA1"/>
    <w:rsid w:val="00357074"/>
    <w:rsid w:val="00360ADF"/>
    <w:rsid w:val="00360D00"/>
    <w:rsid w:val="00361CD6"/>
    <w:rsid w:val="00362829"/>
    <w:rsid w:val="00362AA2"/>
    <w:rsid w:val="003636AA"/>
    <w:rsid w:val="00363735"/>
    <w:rsid w:val="00363C07"/>
    <w:rsid w:val="00364461"/>
    <w:rsid w:val="00365D7D"/>
    <w:rsid w:val="0036691D"/>
    <w:rsid w:val="00370321"/>
    <w:rsid w:val="00370552"/>
    <w:rsid w:val="0037141C"/>
    <w:rsid w:val="0037255C"/>
    <w:rsid w:val="003744C9"/>
    <w:rsid w:val="0037512B"/>
    <w:rsid w:val="00375980"/>
    <w:rsid w:val="00375BC5"/>
    <w:rsid w:val="00377BC2"/>
    <w:rsid w:val="00380EDF"/>
    <w:rsid w:val="00384503"/>
    <w:rsid w:val="00387545"/>
    <w:rsid w:val="0039088A"/>
    <w:rsid w:val="00393FD7"/>
    <w:rsid w:val="00394563"/>
    <w:rsid w:val="003961D9"/>
    <w:rsid w:val="003A239B"/>
    <w:rsid w:val="003A2BE9"/>
    <w:rsid w:val="003A3FA1"/>
    <w:rsid w:val="003A7387"/>
    <w:rsid w:val="003A7ADB"/>
    <w:rsid w:val="003B28F7"/>
    <w:rsid w:val="003B434A"/>
    <w:rsid w:val="003B5AD3"/>
    <w:rsid w:val="003B654F"/>
    <w:rsid w:val="003B70E2"/>
    <w:rsid w:val="003C2213"/>
    <w:rsid w:val="003C271E"/>
    <w:rsid w:val="003C3D9C"/>
    <w:rsid w:val="003D17B0"/>
    <w:rsid w:val="003D7726"/>
    <w:rsid w:val="003E23A2"/>
    <w:rsid w:val="003E6028"/>
    <w:rsid w:val="003F1931"/>
    <w:rsid w:val="003F236E"/>
    <w:rsid w:val="003F3B9E"/>
    <w:rsid w:val="003F566A"/>
    <w:rsid w:val="0040270C"/>
    <w:rsid w:val="00403A5B"/>
    <w:rsid w:val="004060AB"/>
    <w:rsid w:val="004073D4"/>
    <w:rsid w:val="004079EB"/>
    <w:rsid w:val="00413538"/>
    <w:rsid w:val="00422D60"/>
    <w:rsid w:val="00423389"/>
    <w:rsid w:val="004255CC"/>
    <w:rsid w:val="0042658D"/>
    <w:rsid w:val="0042724A"/>
    <w:rsid w:val="00432054"/>
    <w:rsid w:val="00434AD3"/>
    <w:rsid w:val="004414D2"/>
    <w:rsid w:val="00443F3B"/>
    <w:rsid w:val="00445A97"/>
    <w:rsid w:val="00451273"/>
    <w:rsid w:val="004615B7"/>
    <w:rsid w:val="00465066"/>
    <w:rsid w:val="00465193"/>
    <w:rsid w:val="00465E5C"/>
    <w:rsid w:val="00471CBE"/>
    <w:rsid w:val="00473588"/>
    <w:rsid w:val="004776EE"/>
    <w:rsid w:val="00477A05"/>
    <w:rsid w:val="004847BD"/>
    <w:rsid w:val="00486C90"/>
    <w:rsid w:val="00490769"/>
    <w:rsid w:val="0049511B"/>
    <w:rsid w:val="00495A94"/>
    <w:rsid w:val="00495FB9"/>
    <w:rsid w:val="00497F2B"/>
    <w:rsid w:val="004A007C"/>
    <w:rsid w:val="004A2E45"/>
    <w:rsid w:val="004A62BF"/>
    <w:rsid w:val="004A6E77"/>
    <w:rsid w:val="004B08DB"/>
    <w:rsid w:val="004B27DA"/>
    <w:rsid w:val="004C75CF"/>
    <w:rsid w:val="004D12C7"/>
    <w:rsid w:val="004D3D07"/>
    <w:rsid w:val="004D4692"/>
    <w:rsid w:val="004D5F97"/>
    <w:rsid w:val="004D7D83"/>
    <w:rsid w:val="004E02B4"/>
    <w:rsid w:val="004E1046"/>
    <w:rsid w:val="004E2F82"/>
    <w:rsid w:val="004E3980"/>
    <w:rsid w:val="004E3B38"/>
    <w:rsid w:val="004E6464"/>
    <w:rsid w:val="004E6DAB"/>
    <w:rsid w:val="004E7AD4"/>
    <w:rsid w:val="004F0FAD"/>
    <w:rsid w:val="004F4132"/>
    <w:rsid w:val="004F45FF"/>
    <w:rsid w:val="00500E71"/>
    <w:rsid w:val="005027AC"/>
    <w:rsid w:val="00503044"/>
    <w:rsid w:val="00503D4B"/>
    <w:rsid w:val="0050594B"/>
    <w:rsid w:val="0051155C"/>
    <w:rsid w:val="005135B0"/>
    <w:rsid w:val="005144C8"/>
    <w:rsid w:val="005164F6"/>
    <w:rsid w:val="00517DDE"/>
    <w:rsid w:val="00520597"/>
    <w:rsid w:val="0052076A"/>
    <w:rsid w:val="00533DE7"/>
    <w:rsid w:val="00534988"/>
    <w:rsid w:val="00553982"/>
    <w:rsid w:val="00554B6D"/>
    <w:rsid w:val="005569DA"/>
    <w:rsid w:val="005635F3"/>
    <w:rsid w:val="0056700C"/>
    <w:rsid w:val="005759B4"/>
    <w:rsid w:val="005777C2"/>
    <w:rsid w:val="00577E16"/>
    <w:rsid w:val="00581047"/>
    <w:rsid w:val="0058154D"/>
    <w:rsid w:val="00585DF2"/>
    <w:rsid w:val="00586183"/>
    <w:rsid w:val="00586CFA"/>
    <w:rsid w:val="005923E8"/>
    <w:rsid w:val="005A0018"/>
    <w:rsid w:val="005A03F3"/>
    <w:rsid w:val="005B0075"/>
    <w:rsid w:val="005B015E"/>
    <w:rsid w:val="005B2C88"/>
    <w:rsid w:val="005B310F"/>
    <w:rsid w:val="005B4B0C"/>
    <w:rsid w:val="005B6118"/>
    <w:rsid w:val="005C53C2"/>
    <w:rsid w:val="005D123F"/>
    <w:rsid w:val="005E0C3E"/>
    <w:rsid w:val="005E2E96"/>
    <w:rsid w:val="005E42AB"/>
    <w:rsid w:val="005E51BA"/>
    <w:rsid w:val="005F058F"/>
    <w:rsid w:val="005F15E4"/>
    <w:rsid w:val="005F2D66"/>
    <w:rsid w:val="005F5440"/>
    <w:rsid w:val="005F5EB9"/>
    <w:rsid w:val="005F687D"/>
    <w:rsid w:val="00600CF2"/>
    <w:rsid w:val="00603DE5"/>
    <w:rsid w:val="00604352"/>
    <w:rsid w:val="006069D8"/>
    <w:rsid w:val="006144D3"/>
    <w:rsid w:val="006155C9"/>
    <w:rsid w:val="0062329A"/>
    <w:rsid w:val="006238DE"/>
    <w:rsid w:val="00626EAA"/>
    <w:rsid w:val="00635326"/>
    <w:rsid w:val="00635B53"/>
    <w:rsid w:val="00646BB2"/>
    <w:rsid w:val="00647DAF"/>
    <w:rsid w:val="006508D3"/>
    <w:rsid w:val="00651907"/>
    <w:rsid w:val="00652E4A"/>
    <w:rsid w:val="0065418A"/>
    <w:rsid w:val="006565A2"/>
    <w:rsid w:val="006575B6"/>
    <w:rsid w:val="006631B7"/>
    <w:rsid w:val="00663BEC"/>
    <w:rsid w:val="006720AA"/>
    <w:rsid w:val="00674FA5"/>
    <w:rsid w:val="00675965"/>
    <w:rsid w:val="00675ACD"/>
    <w:rsid w:val="0067706F"/>
    <w:rsid w:val="006773A3"/>
    <w:rsid w:val="006874C9"/>
    <w:rsid w:val="006911CC"/>
    <w:rsid w:val="00697713"/>
    <w:rsid w:val="006A0950"/>
    <w:rsid w:val="006A495C"/>
    <w:rsid w:val="006A6ED7"/>
    <w:rsid w:val="006B049D"/>
    <w:rsid w:val="006B2AE7"/>
    <w:rsid w:val="006B4A36"/>
    <w:rsid w:val="006B58D4"/>
    <w:rsid w:val="006B5B6B"/>
    <w:rsid w:val="006B603A"/>
    <w:rsid w:val="006C0F1E"/>
    <w:rsid w:val="006C2F13"/>
    <w:rsid w:val="006C52D0"/>
    <w:rsid w:val="006C723B"/>
    <w:rsid w:val="006C74C7"/>
    <w:rsid w:val="006D0D13"/>
    <w:rsid w:val="006D4E7E"/>
    <w:rsid w:val="006D5090"/>
    <w:rsid w:val="006D5701"/>
    <w:rsid w:val="006E16D1"/>
    <w:rsid w:val="006E1942"/>
    <w:rsid w:val="006E71E1"/>
    <w:rsid w:val="006F2321"/>
    <w:rsid w:val="006F32FC"/>
    <w:rsid w:val="006F77AB"/>
    <w:rsid w:val="0070298B"/>
    <w:rsid w:val="00703A2C"/>
    <w:rsid w:val="0070582C"/>
    <w:rsid w:val="007123C6"/>
    <w:rsid w:val="00712A5F"/>
    <w:rsid w:val="00715CD8"/>
    <w:rsid w:val="0071673A"/>
    <w:rsid w:val="007231D4"/>
    <w:rsid w:val="00726CDF"/>
    <w:rsid w:val="00727349"/>
    <w:rsid w:val="00727D36"/>
    <w:rsid w:val="00731BF6"/>
    <w:rsid w:val="00732BF4"/>
    <w:rsid w:val="00733570"/>
    <w:rsid w:val="007378A0"/>
    <w:rsid w:val="00737A14"/>
    <w:rsid w:val="007428FF"/>
    <w:rsid w:val="0074323F"/>
    <w:rsid w:val="007460EE"/>
    <w:rsid w:val="0075552C"/>
    <w:rsid w:val="0075686F"/>
    <w:rsid w:val="007578EF"/>
    <w:rsid w:val="007634CA"/>
    <w:rsid w:val="0076360E"/>
    <w:rsid w:val="00764CE4"/>
    <w:rsid w:val="00765118"/>
    <w:rsid w:val="007651F9"/>
    <w:rsid w:val="007652BC"/>
    <w:rsid w:val="0076642E"/>
    <w:rsid w:val="0076650E"/>
    <w:rsid w:val="00766754"/>
    <w:rsid w:val="00767692"/>
    <w:rsid w:val="00771860"/>
    <w:rsid w:val="00773F81"/>
    <w:rsid w:val="0077504F"/>
    <w:rsid w:val="007771C0"/>
    <w:rsid w:val="00782A64"/>
    <w:rsid w:val="00785358"/>
    <w:rsid w:val="007853A9"/>
    <w:rsid w:val="00786712"/>
    <w:rsid w:val="00794679"/>
    <w:rsid w:val="00795A86"/>
    <w:rsid w:val="007A0695"/>
    <w:rsid w:val="007A34CE"/>
    <w:rsid w:val="007A4BEA"/>
    <w:rsid w:val="007B0E99"/>
    <w:rsid w:val="007B147E"/>
    <w:rsid w:val="007B21B6"/>
    <w:rsid w:val="007B4154"/>
    <w:rsid w:val="007B6E4E"/>
    <w:rsid w:val="007C1727"/>
    <w:rsid w:val="007C36B7"/>
    <w:rsid w:val="007C4470"/>
    <w:rsid w:val="007C4701"/>
    <w:rsid w:val="007C5E2F"/>
    <w:rsid w:val="007C716C"/>
    <w:rsid w:val="007C75E2"/>
    <w:rsid w:val="007D1EC4"/>
    <w:rsid w:val="007D324D"/>
    <w:rsid w:val="007D4CE1"/>
    <w:rsid w:val="007D5968"/>
    <w:rsid w:val="007E06EE"/>
    <w:rsid w:val="007E2AEA"/>
    <w:rsid w:val="007E72B6"/>
    <w:rsid w:val="007E7B28"/>
    <w:rsid w:val="007F0939"/>
    <w:rsid w:val="007F1EF4"/>
    <w:rsid w:val="007F2086"/>
    <w:rsid w:val="007F6976"/>
    <w:rsid w:val="007F74AA"/>
    <w:rsid w:val="007F7748"/>
    <w:rsid w:val="00801860"/>
    <w:rsid w:val="00801BCD"/>
    <w:rsid w:val="008050DE"/>
    <w:rsid w:val="0080650A"/>
    <w:rsid w:val="00806885"/>
    <w:rsid w:val="00817651"/>
    <w:rsid w:val="00822068"/>
    <w:rsid w:val="00822E16"/>
    <w:rsid w:val="008236AC"/>
    <w:rsid w:val="0082613F"/>
    <w:rsid w:val="00833B40"/>
    <w:rsid w:val="008349A6"/>
    <w:rsid w:val="00837DBE"/>
    <w:rsid w:val="00841881"/>
    <w:rsid w:val="00841E94"/>
    <w:rsid w:val="008425D5"/>
    <w:rsid w:val="00850E0C"/>
    <w:rsid w:val="0085235D"/>
    <w:rsid w:val="00852C60"/>
    <w:rsid w:val="00854509"/>
    <w:rsid w:val="00855C40"/>
    <w:rsid w:val="00856A38"/>
    <w:rsid w:val="00860B3F"/>
    <w:rsid w:val="00863D57"/>
    <w:rsid w:val="00864366"/>
    <w:rsid w:val="00864A2A"/>
    <w:rsid w:val="0087185C"/>
    <w:rsid w:val="0088329B"/>
    <w:rsid w:val="008874A3"/>
    <w:rsid w:val="00887EF9"/>
    <w:rsid w:val="00892B44"/>
    <w:rsid w:val="00892E41"/>
    <w:rsid w:val="0089326C"/>
    <w:rsid w:val="00895AA8"/>
    <w:rsid w:val="008A13F4"/>
    <w:rsid w:val="008A5A43"/>
    <w:rsid w:val="008B4F8A"/>
    <w:rsid w:val="008B7ED2"/>
    <w:rsid w:val="008C02E4"/>
    <w:rsid w:val="008C0FC4"/>
    <w:rsid w:val="008C3BCE"/>
    <w:rsid w:val="008C4DF7"/>
    <w:rsid w:val="008C5ACD"/>
    <w:rsid w:val="008D3431"/>
    <w:rsid w:val="008D5E85"/>
    <w:rsid w:val="008E019A"/>
    <w:rsid w:val="008E2BDD"/>
    <w:rsid w:val="008E2D96"/>
    <w:rsid w:val="008E4B58"/>
    <w:rsid w:val="008E4FA5"/>
    <w:rsid w:val="008E641C"/>
    <w:rsid w:val="008E6930"/>
    <w:rsid w:val="008E7480"/>
    <w:rsid w:val="008F12C3"/>
    <w:rsid w:val="008F2B2A"/>
    <w:rsid w:val="00900713"/>
    <w:rsid w:val="00901CF3"/>
    <w:rsid w:val="00902A34"/>
    <w:rsid w:val="009030AF"/>
    <w:rsid w:val="00906777"/>
    <w:rsid w:val="00913A65"/>
    <w:rsid w:val="00916779"/>
    <w:rsid w:val="009259BD"/>
    <w:rsid w:val="0093034C"/>
    <w:rsid w:val="00932062"/>
    <w:rsid w:val="009326B5"/>
    <w:rsid w:val="009378B6"/>
    <w:rsid w:val="0094160C"/>
    <w:rsid w:val="00942127"/>
    <w:rsid w:val="00943B7E"/>
    <w:rsid w:val="009462FA"/>
    <w:rsid w:val="009515C3"/>
    <w:rsid w:val="00952136"/>
    <w:rsid w:val="0095400E"/>
    <w:rsid w:val="00954913"/>
    <w:rsid w:val="0096099B"/>
    <w:rsid w:val="009628D1"/>
    <w:rsid w:val="00967587"/>
    <w:rsid w:val="00972AE7"/>
    <w:rsid w:val="00973260"/>
    <w:rsid w:val="0097487A"/>
    <w:rsid w:val="00976C80"/>
    <w:rsid w:val="00977374"/>
    <w:rsid w:val="00983A5C"/>
    <w:rsid w:val="00985499"/>
    <w:rsid w:val="00986C0B"/>
    <w:rsid w:val="00987A99"/>
    <w:rsid w:val="00993678"/>
    <w:rsid w:val="009A0D39"/>
    <w:rsid w:val="009A353A"/>
    <w:rsid w:val="009A4237"/>
    <w:rsid w:val="009A577E"/>
    <w:rsid w:val="009B39EB"/>
    <w:rsid w:val="009B662F"/>
    <w:rsid w:val="009B68C2"/>
    <w:rsid w:val="009B6AB3"/>
    <w:rsid w:val="009C19DC"/>
    <w:rsid w:val="009C2116"/>
    <w:rsid w:val="009C31E1"/>
    <w:rsid w:val="009C5223"/>
    <w:rsid w:val="009D2D80"/>
    <w:rsid w:val="009D3FEE"/>
    <w:rsid w:val="009D59F9"/>
    <w:rsid w:val="009D7417"/>
    <w:rsid w:val="009E4922"/>
    <w:rsid w:val="009F07FE"/>
    <w:rsid w:val="009F486B"/>
    <w:rsid w:val="009F7842"/>
    <w:rsid w:val="009F7E8B"/>
    <w:rsid w:val="00A002EE"/>
    <w:rsid w:val="00A00F94"/>
    <w:rsid w:val="00A032EC"/>
    <w:rsid w:val="00A044FB"/>
    <w:rsid w:val="00A053ED"/>
    <w:rsid w:val="00A0647B"/>
    <w:rsid w:val="00A0728E"/>
    <w:rsid w:val="00A07A58"/>
    <w:rsid w:val="00A109BC"/>
    <w:rsid w:val="00A11778"/>
    <w:rsid w:val="00A1576E"/>
    <w:rsid w:val="00A169A8"/>
    <w:rsid w:val="00A22E5C"/>
    <w:rsid w:val="00A26556"/>
    <w:rsid w:val="00A311E1"/>
    <w:rsid w:val="00A32563"/>
    <w:rsid w:val="00A3270E"/>
    <w:rsid w:val="00A35C02"/>
    <w:rsid w:val="00A41773"/>
    <w:rsid w:val="00A5036D"/>
    <w:rsid w:val="00A54104"/>
    <w:rsid w:val="00A5737D"/>
    <w:rsid w:val="00A6008E"/>
    <w:rsid w:val="00A63976"/>
    <w:rsid w:val="00A658B5"/>
    <w:rsid w:val="00A70470"/>
    <w:rsid w:val="00A70B22"/>
    <w:rsid w:val="00A70EF8"/>
    <w:rsid w:val="00A72F76"/>
    <w:rsid w:val="00A7359A"/>
    <w:rsid w:val="00A73E80"/>
    <w:rsid w:val="00A73F7F"/>
    <w:rsid w:val="00A75A30"/>
    <w:rsid w:val="00A80954"/>
    <w:rsid w:val="00A80E10"/>
    <w:rsid w:val="00A8370A"/>
    <w:rsid w:val="00A957FB"/>
    <w:rsid w:val="00A9743E"/>
    <w:rsid w:val="00AA23D1"/>
    <w:rsid w:val="00AA47AA"/>
    <w:rsid w:val="00AA4ED3"/>
    <w:rsid w:val="00AA60FA"/>
    <w:rsid w:val="00AA7D53"/>
    <w:rsid w:val="00AB081A"/>
    <w:rsid w:val="00AB0AFB"/>
    <w:rsid w:val="00AB2593"/>
    <w:rsid w:val="00AB70BA"/>
    <w:rsid w:val="00AC0820"/>
    <w:rsid w:val="00AC4460"/>
    <w:rsid w:val="00AD745E"/>
    <w:rsid w:val="00AD7DDF"/>
    <w:rsid w:val="00AE079A"/>
    <w:rsid w:val="00AE2215"/>
    <w:rsid w:val="00AE2A84"/>
    <w:rsid w:val="00AE7AD6"/>
    <w:rsid w:val="00AF13AE"/>
    <w:rsid w:val="00AF2426"/>
    <w:rsid w:val="00AF39BE"/>
    <w:rsid w:val="00AF7DDC"/>
    <w:rsid w:val="00B01B06"/>
    <w:rsid w:val="00B02EDD"/>
    <w:rsid w:val="00B0667C"/>
    <w:rsid w:val="00B1043D"/>
    <w:rsid w:val="00B10D43"/>
    <w:rsid w:val="00B13E82"/>
    <w:rsid w:val="00B14FD2"/>
    <w:rsid w:val="00B215ED"/>
    <w:rsid w:val="00B22251"/>
    <w:rsid w:val="00B2280C"/>
    <w:rsid w:val="00B22F44"/>
    <w:rsid w:val="00B2796D"/>
    <w:rsid w:val="00B34328"/>
    <w:rsid w:val="00B4012A"/>
    <w:rsid w:val="00B432E8"/>
    <w:rsid w:val="00B44800"/>
    <w:rsid w:val="00B449E9"/>
    <w:rsid w:val="00B46FB4"/>
    <w:rsid w:val="00B4765B"/>
    <w:rsid w:val="00B47D86"/>
    <w:rsid w:val="00B5031A"/>
    <w:rsid w:val="00B51A46"/>
    <w:rsid w:val="00B52310"/>
    <w:rsid w:val="00B5359D"/>
    <w:rsid w:val="00B5383D"/>
    <w:rsid w:val="00B60C41"/>
    <w:rsid w:val="00B625EB"/>
    <w:rsid w:val="00B629CD"/>
    <w:rsid w:val="00B7071C"/>
    <w:rsid w:val="00B72F7B"/>
    <w:rsid w:val="00B731D1"/>
    <w:rsid w:val="00B756FF"/>
    <w:rsid w:val="00B76B47"/>
    <w:rsid w:val="00B800BD"/>
    <w:rsid w:val="00B807DD"/>
    <w:rsid w:val="00B83148"/>
    <w:rsid w:val="00B8573E"/>
    <w:rsid w:val="00B86452"/>
    <w:rsid w:val="00B86638"/>
    <w:rsid w:val="00B86FEA"/>
    <w:rsid w:val="00B91258"/>
    <w:rsid w:val="00B91C5B"/>
    <w:rsid w:val="00BA0AAE"/>
    <w:rsid w:val="00BA0C99"/>
    <w:rsid w:val="00BA14B7"/>
    <w:rsid w:val="00BA29AB"/>
    <w:rsid w:val="00BA3673"/>
    <w:rsid w:val="00BA37FD"/>
    <w:rsid w:val="00BA4981"/>
    <w:rsid w:val="00BA5833"/>
    <w:rsid w:val="00BB2A19"/>
    <w:rsid w:val="00BB3637"/>
    <w:rsid w:val="00BB4BC1"/>
    <w:rsid w:val="00BB56F8"/>
    <w:rsid w:val="00BB7267"/>
    <w:rsid w:val="00BB7ADD"/>
    <w:rsid w:val="00BC3168"/>
    <w:rsid w:val="00BC6B8D"/>
    <w:rsid w:val="00BC6D2B"/>
    <w:rsid w:val="00BD4F03"/>
    <w:rsid w:val="00BD5CAF"/>
    <w:rsid w:val="00BD7211"/>
    <w:rsid w:val="00BD7B4F"/>
    <w:rsid w:val="00BD7E5E"/>
    <w:rsid w:val="00BE189E"/>
    <w:rsid w:val="00BF0A23"/>
    <w:rsid w:val="00BF1D06"/>
    <w:rsid w:val="00BF2EF0"/>
    <w:rsid w:val="00BF370B"/>
    <w:rsid w:val="00BF3915"/>
    <w:rsid w:val="00BF7C6D"/>
    <w:rsid w:val="00C01179"/>
    <w:rsid w:val="00C039B2"/>
    <w:rsid w:val="00C04FBC"/>
    <w:rsid w:val="00C0508B"/>
    <w:rsid w:val="00C05552"/>
    <w:rsid w:val="00C12305"/>
    <w:rsid w:val="00C12381"/>
    <w:rsid w:val="00C21E03"/>
    <w:rsid w:val="00C23C35"/>
    <w:rsid w:val="00C350FB"/>
    <w:rsid w:val="00C51348"/>
    <w:rsid w:val="00C52D5B"/>
    <w:rsid w:val="00C53089"/>
    <w:rsid w:val="00C530C7"/>
    <w:rsid w:val="00C538D6"/>
    <w:rsid w:val="00C54E97"/>
    <w:rsid w:val="00C6361B"/>
    <w:rsid w:val="00C66582"/>
    <w:rsid w:val="00C66ED0"/>
    <w:rsid w:val="00C7087E"/>
    <w:rsid w:val="00C70B23"/>
    <w:rsid w:val="00C73C20"/>
    <w:rsid w:val="00C74B40"/>
    <w:rsid w:val="00C7531C"/>
    <w:rsid w:val="00C7680B"/>
    <w:rsid w:val="00C76AB4"/>
    <w:rsid w:val="00C7760A"/>
    <w:rsid w:val="00C817B4"/>
    <w:rsid w:val="00C829C8"/>
    <w:rsid w:val="00C9128F"/>
    <w:rsid w:val="00C97B87"/>
    <w:rsid w:val="00CA1789"/>
    <w:rsid w:val="00CA43B3"/>
    <w:rsid w:val="00CA6927"/>
    <w:rsid w:val="00CB07C7"/>
    <w:rsid w:val="00CB0DFC"/>
    <w:rsid w:val="00CB27A7"/>
    <w:rsid w:val="00CB7A8D"/>
    <w:rsid w:val="00CB7FE1"/>
    <w:rsid w:val="00CC218B"/>
    <w:rsid w:val="00CC363F"/>
    <w:rsid w:val="00CC6444"/>
    <w:rsid w:val="00CD0CEF"/>
    <w:rsid w:val="00CD1824"/>
    <w:rsid w:val="00CD52CC"/>
    <w:rsid w:val="00CD7052"/>
    <w:rsid w:val="00CD740F"/>
    <w:rsid w:val="00CE1BE8"/>
    <w:rsid w:val="00CF1192"/>
    <w:rsid w:val="00CF2EB3"/>
    <w:rsid w:val="00CF3527"/>
    <w:rsid w:val="00CF7509"/>
    <w:rsid w:val="00D07E43"/>
    <w:rsid w:val="00D07F74"/>
    <w:rsid w:val="00D10814"/>
    <w:rsid w:val="00D121E5"/>
    <w:rsid w:val="00D13735"/>
    <w:rsid w:val="00D164C6"/>
    <w:rsid w:val="00D16DE9"/>
    <w:rsid w:val="00D17C9F"/>
    <w:rsid w:val="00D262A3"/>
    <w:rsid w:val="00D27E71"/>
    <w:rsid w:val="00D301F9"/>
    <w:rsid w:val="00D30BF0"/>
    <w:rsid w:val="00D32033"/>
    <w:rsid w:val="00D32C28"/>
    <w:rsid w:val="00D34097"/>
    <w:rsid w:val="00D35B58"/>
    <w:rsid w:val="00D35F3D"/>
    <w:rsid w:val="00D42D93"/>
    <w:rsid w:val="00D43AE8"/>
    <w:rsid w:val="00D44F22"/>
    <w:rsid w:val="00D542E7"/>
    <w:rsid w:val="00D57D5D"/>
    <w:rsid w:val="00D6074E"/>
    <w:rsid w:val="00D60EA2"/>
    <w:rsid w:val="00D6474A"/>
    <w:rsid w:val="00D72214"/>
    <w:rsid w:val="00D736B6"/>
    <w:rsid w:val="00D74669"/>
    <w:rsid w:val="00D74A68"/>
    <w:rsid w:val="00D75CA9"/>
    <w:rsid w:val="00D75EFB"/>
    <w:rsid w:val="00D815DA"/>
    <w:rsid w:val="00D82094"/>
    <w:rsid w:val="00D85B9A"/>
    <w:rsid w:val="00D91FB9"/>
    <w:rsid w:val="00D939A9"/>
    <w:rsid w:val="00DA1B3F"/>
    <w:rsid w:val="00DA7922"/>
    <w:rsid w:val="00DB18BF"/>
    <w:rsid w:val="00DB78FB"/>
    <w:rsid w:val="00DC1F94"/>
    <w:rsid w:val="00DC3FCE"/>
    <w:rsid w:val="00DC67D4"/>
    <w:rsid w:val="00DC79E2"/>
    <w:rsid w:val="00DD3D75"/>
    <w:rsid w:val="00DD4214"/>
    <w:rsid w:val="00DD7763"/>
    <w:rsid w:val="00DD7D75"/>
    <w:rsid w:val="00DE0F1B"/>
    <w:rsid w:val="00DE1001"/>
    <w:rsid w:val="00DE1506"/>
    <w:rsid w:val="00DE1A22"/>
    <w:rsid w:val="00DE4542"/>
    <w:rsid w:val="00DE5C0E"/>
    <w:rsid w:val="00DE717F"/>
    <w:rsid w:val="00DF085C"/>
    <w:rsid w:val="00DF198E"/>
    <w:rsid w:val="00DF470A"/>
    <w:rsid w:val="00DF506C"/>
    <w:rsid w:val="00DF674E"/>
    <w:rsid w:val="00DF7579"/>
    <w:rsid w:val="00E01D20"/>
    <w:rsid w:val="00E02D3A"/>
    <w:rsid w:val="00E02D88"/>
    <w:rsid w:val="00E05CD1"/>
    <w:rsid w:val="00E06530"/>
    <w:rsid w:val="00E118DA"/>
    <w:rsid w:val="00E2131E"/>
    <w:rsid w:val="00E267C7"/>
    <w:rsid w:val="00E27AF0"/>
    <w:rsid w:val="00E30B5B"/>
    <w:rsid w:val="00E310F8"/>
    <w:rsid w:val="00E31D33"/>
    <w:rsid w:val="00E34F4C"/>
    <w:rsid w:val="00E3515F"/>
    <w:rsid w:val="00E36CD6"/>
    <w:rsid w:val="00E409F5"/>
    <w:rsid w:val="00E40F71"/>
    <w:rsid w:val="00E43107"/>
    <w:rsid w:val="00E44C64"/>
    <w:rsid w:val="00E47CC4"/>
    <w:rsid w:val="00E47CFF"/>
    <w:rsid w:val="00E5280D"/>
    <w:rsid w:val="00E52F7D"/>
    <w:rsid w:val="00E5484B"/>
    <w:rsid w:val="00E548AE"/>
    <w:rsid w:val="00E560B4"/>
    <w:rsid w:val="00E5650D"/>
    <w:rsid w:val="00E60FEF"/>
    <w:rsid w:val="00E7063D"/>
    <w:rsid w:val="00E70C95"/>
    <w:rsid w:val="00E70E25"/>
    <w:rsid w:val="00E71108"/>
    <w:rsid w:val="00E76A2E"/>
    <w:rsid w:val="00E778C9"/>
    <w:rsid w:val="00E80A4E"/>
    <w:rsid w:val="00E83F61"/>
    <w:rsid w:val="00EA047C"/>
    <w:rsid w:val="00EA29C6"/>
    <w:rsid w:val="00EB184C"/>
    <w:rsid w:val="00EB283D"/>
    <w:rsid w:val="00EB6671"/>
    <w:rsid w:val="00EB6F5B"/>
    <w:rsid w:val="00EC4266"/>
    <w:rsid w:val="00EC4639"/>
    <w:rsid w:val="00EC511A"/>
    <w:rsid w:val="00EC60A7"/>
    <w:rsid w:val="00EC760C"/>
    <w:rsid w:val="00ED3E5C"/>
    <w:rsid w:val="00ED3FBA"/>
    <w:rsid w:val="00ED4CC4"/>
    <w:rsid w:val="00EE2C74"/>
    <w:rsid w:val="00EE4476"/>
    <w:rsid w:val="00EF1194"/>
    <w:rsid w:val="00EF1D5D"/>
    <w:rsid w:val="00EF2519"/>
    <w:rsid w:val="00EF30F9"/>
    <w:rsid w:val="00EF3CF7"/>
    <w:rsid w:val="00EF40EF"/>
    <w:rsid w:val="00EF44F4"/>
    <w:rsid w:val="00EF54DD"/>
    <w:rsid w:val="00F00F1E"/>
    <w:rsid w:val="00F01337"/>
    <w:rsid w:val="00F01A39"/>
    <w:rsid w:val="00F028F1"/>
    <w:rsid w:val="00F04184"/>
    <w:rsid w:val="00F04F73"/>
    <w:rsid w:val="00F062AA"/>
    <w:rsid w:val="00F10BC7"/>
    <w:rsid w:val="00F10D3B"/>
    <w:rsid w:val="00F15168"/>
    <w:rsid w:val="00F22F72"/>
    <w:rsid w:val="00F25DDA"/>
    <w:rsid w:val="00F2785F"/>
    <w:rsid w:val="00F33039"/>
    <w:rsid w:val="00F37B2C"/>
    <w:rsid w:val="00F41A54"/>
    <w:rsid w:val="00F41F8E"/>
    <w:rsid w:val="00F42329"/>
    <w:rsid w:val="00F441B1"/>
    <w:rsid w:val="00F44BAC"/>
    <w:rsid w:val="00F45897"/>
    <w:rsid w:val="00F50C24"/>
    <w:rsid w:val="00F5127B"/>
    <w:rsid w:val="00F53FFE"/>
    <w:rsid w:val="00F54001"/>
    <w:rsid w:val="00F542EC"/>
    <w:rsid w:val="00F62B53"/>
    <w:rsid w:val="00F6717D"/>
    <w:rsid w:val="00F709DA"/>
    <w:rsid w:val="00F72FB6"/>
    <w:rsid w:val="00F73273"/>
    <w:rsid w:val="00F74A5A"/>
    <w:rsid w:val="00F763AD"/>
    <w:rsid w:val="00F768C4"/>
    <w:rsid w:val="00F7739A"/>
    <w:rsid w:val="00F77668"/>
    <w:rsid w:val="00F809B1"/>
    <w:rsid w:val="00F818EA"/>
    <w:rsid w:val="00F81C72"/>
    <w:rsid w:val="00F85F7E"/>
    <w:rsid w:val="00F92541"/>
    <w:rsid w:val="00F940D4"/>
    <w:rsid w:val="00F96299"/>
    <w:rsid w:val="00FA0843"/>
    <w:rsid w:val="00FA3624"/>
    <w:rsid w:val="00FA7E82"/>
    <w:rsid w:val="00FB048F"/>
    <w:rsid w:val="00FB1998"/>
    <w:rsid w:val="00FB2B5C"/>
    <w:rsid w:val="00FB318D"/>
    <w:rsid w:val="00FB4A4D"/>
    <w:rsid w:val="00FB6AC7"/>
    <w:rsid w:val="00FC20D0"/>
    <w:rsid w:val="00FC3322"/>
    <w:rsid w:val="00FD15C3"/>
    <w:rsid w:val="00FD6190"/>
    <w:rsid w:val="00FD636A"/>
    <w:rsid w:val="00FD6EE7"/>
    <w:rsid w:val="00FD7771"/>
    <w:rsid w:val="00FD788B"/>
    <w:rsid w:val="00FE05CD"/>
    <w:rsid w:val="00FE2D63"/>
    <w:rsid w:val="00FE5CE4"/>
    <w:rsid w:val="00FF3BFB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C017FFE0-776F-4100-B146-01821340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37"/>
    <w:pPr>
      <w:spacing w:before="120" w:line="240" w:lineRule="atLeast"/>
    </w:pPr>
    <w:rPr>
      <w:rFonts w:ascii="Georgia" w:hAnsi="Georgia"/>
      <w:szCs w:val="24"/>
    </w:rPr>
  </w:style>
  <w:style w:type="paragraph" w:styleId="Rubrik1">
    <w:name w:val="heading 1"/>
    <w:basedOn w:val="Normal"/>
    <w:next w:val="Brdtext"/>
    <w:qFormat/>
    <w:rsid w:val="00697713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037640"/>
    <w:pPr>
      <w:keepNext/>
      <w:spacing w:before="240" w:after="60" w:line="280" w:lineRule="atLeast"/>
      <w:outlineLvl w:val="1"/>
    </w:pPr>
    <w:rPr>
      <w:rFonts w:ascii="Arial" w:hAnsi="Arial" w:cs="Arial"/>
      <w:b/>
      <w:bCs/>
      <w:iCs/>
      <w:sz w:val="24"/>
      <w:szCs w:val="22"/>
    </w:rPr>
  </w:style>
  <w:style w:type="paragraph" w:styleId="Rubrik3">
    <w:name w:val="heading 3"/>
    <w:basedOn w:val="Normal"/>
    <w:next w:val="Brdtext"/>
    <w:qFormat/>
    <w:rsid w:val="008D5E85"/>
    <w:pPr>
      <w:keepNext/>
      <w:spacing w:before="240" w:after="60" w:line="260" w:lineRule="atLeast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901CF3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BB56F8"/>
    <w:pPr>
      <w:tabs>
        <w:tab w:val="center" w:pos="4536"/>
        <w:tab w:val="right" w:pos="9072"/>
      </w:tabs>
      <w:spacing w:line="200" w:lineRule="exact"/>
      <w:jc w:val="right"/>
    </w:pPr>
    <w:rPr>
      <w:rFonts w:ascii="Arial" w:hAnsi="Arial"/>
      <w:sz w:val="16"/>
      <w:szCs w:val="24"/>
    </w:rPr>
  </w:style>
  <w:style w:type="paragraph" w:styleId="Sidfot">
    <w:name w:val="footer"/>
    <w:link w:val="SidfotChar"/>
    <w:rsid w:val="00D07E43"/>
    <w:pPr>
      <w:tabs>
        <w:tab w:val="center" w:pos="4536"/>
        <w:tab w:val="right" w:pos="9072"/>
      </w:tabs>
    </w:pPr>
    <w:rPr>
      <w:sz w:val="22"/>
      <w:szCs w:val="24"/>
    </w:rPr>
  </w:style>
  <w:style w:type="table" w:styleId="Tabellrutnt">
    <w:name w:val="Table Grid"/>
    <w:basedOn w:val="Normaltabell"/>
    <w:rsid w:val="00B9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3C3D9C"/>
    <w:rPr>
      <w:color w:val="0000FF"/>
      <w:u w:val="single"/>
    </w:rPr>
  </w:style>
  <w:style w:type="character" w:styleId="Sidnummer">
    <w:name w:val="page number"/>
    <w:basedOn w:val="Standardstycketeckensnitt"/>
    <w:rsid w:val="002478C4"/>
    <w:rPr>
      <w:rFonts w:ascii="Times New Roman" w:hAnsi="Times New Roman"/>
      <w:sz w:val="20"/>
    </w:rPr>
  </w:style>
  <w:style w:type="paragraph" w:styleId="Ballongtext">
    <w:name w:val="Balloon Text"/>
    <w:basedOn w:val="Normal"/>
    <w:semiHidden/>
    <w:rsid w:val="00342D81"/>
    <w:rPr>
      <w:rFonts w:ascii="Tahoma" w:hAnsi="Tahoma" w:cs="Tahoma"/>
      <w:sz w:val="16"/>
      <w:szCs w:val="16"/>
    </w:rPr>
  </w:style>
  <w:style w:type="paragraph" w:customStyle="1" w:styleId="FormatmallSidhuvudVnster">
    <w:name w:val="Formatmall Sidhuvud + Vänster"/>
    <w:basedOn w:val="Sidhuvud"/>
    <w:semiHidden/>
    <w:rsid w:val="006575B6"/>
    <w:pPr>
      <w:jc w:val="left"/>
    </w:pPr>
    <w:rPr>
      <w:szCs w:val="20"/>
    </w:rPr>
  </w:style>
  <w:style w:type="paragraph" w:customStyle="1" w:styleId="Tabell">
    <w:name w:val="Tabell"/>
    <w:basedOn w:val="Normal"/>
    <w:semiHidden/>
    <w:rsid w:val="00727D36"/>
  </w:style>
  <w:style w:type="character" w:customStyle="1" w:styleId="Rubrik4Char">
    <w:name w:val="Rubrik 4 Char"/>
    <w:basedOn w:val="Standardstycketeckensnitt"/>
    <w:link w:val="Rubrik4"/>
    <w:rsid w:val="005144C8"/>
    <w:rPr>
      <w:rFonts w:ascii="Arial" w:eastAsiaTheme="majorEastAsia" w:hAnsi="Arial" w:cstheme="majorBidi"/>
      <w:b/>
      <w:bCs/>
      <w:iCs/>
      <w:szCs w:val="24"/>
    </w:rPr>
  </w:style>
  <w:style w:type="paragraph" w:customStyle="1" w:styleId="Ingress">
    <w:name w:val="Ingress"/>
    <w:basedOn w:val="Normal"/>
    <w:next w:val="Brdtext"/>
    <w:qFormat/>
    <w:rsid w:val="008D5E85"/>
    <w:rPr>
      <w:rFonts w:ascii="Arial" w:hAnsi="Arial"/>
      <w:b/>
    </w:rPr>
  </w:style>
  <w:style w:type="paragraph" w:styleId="Brdtext">
    <w:name w:val="Body Text"/>
    <w:basedOn w:val="Normal"/>
    <w:link w:val="BrdtextChar"/>
    <w:rsid w:val="008D5E85"/>
    <w:pPr>
      <w:spacing w:after="120" w:line="260" w:lineRule="atLeast"/>
    </w:pPr>
  </w:style>
  <w:style w:type="paragraph" w:styleId="Punktlista">
    <w:name w:val="List Bullet"/>
    <w:aliases w:val="Punktlista Georgia"/>
    <w:basedOn w:val="Normal"/>
    <w:rsid w:val="008D5E85"/>
    <w:pPr>
      <w:numPr>
        <w:numId w:val="3"/>
      </w:numPr>
      <w:spacing w:before="240" w:after="60" w:line="260" w:lineRule="atLeast"/>
      <w:ind w:left="641" w:hanging="357"/>
      <w:contextualSpacing/>
    </w:pPr>
  </w:style>
  <w:style w:type="character" w:customStyle="1" w:styleId="BrdtextChar">
    <w:name w:val="Brödtext Char"/>
    <w:basedOn w:val="Standardstycketeckensnitt"/>
    <w:link w:val="Brdtext"/>
    <w:rsid w:val="008D5E85"/>
    <w:rPr>
      <w:rFonts w:ascii="Georgia" w:hAnsi="Georgia"/>
      <w:szCs w:val="24"/>
    </w:rPr>
  </w:style>
  <w:style w:type="paragraph" w:customStyle="1" w:styleId="CitatGeorgia">
    <w:name w:val="Citat Georgia"/>
    <w:basedOn w:val="Normal"/>
    <w:next w:val="Brdtext"/>
    <w:qFormat/>
    <w:rsid w:val="008D5E85"/>
    <w:pPr>
      <w:spacing w:after="120" w:line="260" w:lineRule="atLeast"/>
    </w:pPr>
    <w:rPr>
      <w:i/>
    </w:rPr>
  </w:style>
  <w:style w:type="character" w:styleId="Platshllartext">
    <w:name w:val="Placeholder Text"/>
    <w:basedOn w:val="Standardstycketeckensnitt"/>
    <w:uiPriority w:val="99"/>
    <w:semiHidden/>
    <w:rsid w:val="00CD1824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8E641C"/>
    <w:rPr>
      <w:rFonts w:ascii="Arial" w:hAnsi="Arial"/>
      <w:sz w:val="16"/>
      <w:szCs w:val="24"/>
    </w:rPr>
  </w:style>
  <w:style w:type="paragraph" w:customStyle="1" w:styleId="FormatmallRubrik116ptFre3ptefter12pt">
    <w:name w:val="Formatmall Rubrik 1 + 16 pt Före:  3 pt efter:  12 pt"/>
    <w:basedOn w:val="Rubrik1"/>
    <w:next w:val="Brdtext"/>
    <w:rsid w:val="0076650E"/>
    <w:pPr>
      <w:spacing w:before="60" w:after="240"/>
    </w:pPr>
    <w:rPr>
      <w:rFonts w:cs="Times New Roman"/>
      <w:sz w:val="32"/>
      <w:szCs w:val="20"/>
    </w:rPr>
  </w:style>
  <w:style w:type="character" w:customStyle="1" w:styleId="SidfotChar">
    <w:name w:val="Sidfot Char"/>
    <w:basedOn w:val="Standardstycketeckensnitt"/>
    <w:link w:val="Sidfot"/>
    <w:rsid w:val="00A311E1"/>
    <w:rPr>
      <w:sz w:val="22"/>
      <w:szCs w:val="24"/>
    </w:rPr>
  </w:style>
  <w:style w:type="character" w:customStyle="1" w:styleId="Formatmall1">
    <w:name w:val="Formatmall1"/>
    <w:basedOn w:val="Standardstycketeckensnitt"/>
    <w:uiPriority w:val="1"/>
    <w:rsid w:val="007E06EE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V0130\Messageboard\Office2007mallar\Basmallar\P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71F69B979649ACB46361AEA4244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187CCD-F6CC-42A9-9F79-88A9DF6EA092}"/>
      </w:docPartPr>
      <w:docPartBody>
        <w:p w:rsidR="007B0521" w:rsidRDefault="007B0521">
          <w:pPr>
            <w:pStyle w:val="3E71F69B979649ACB46361AEA42444C2"/>
          </w:pPr>
          <w:r w:rsidRPr="004D3592">
            <w:rPr>
              <w:rStyle w:val="Platshllartext"/>
            </w:rPr>
            <w:t>[Dokumenttitel]</w:t>
          </w:r>
        </w:p>
      </w:docPartBody>
    </w:docPart>
    <w:docPart>
      <w:docPartPr>
        <w:name w:val="805D47050DF34E6A986EE493BB9EF9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B506F9-AE75-4FC0-8F30-967CD850515D}"/>
      </w:docPartPr>
      <w:docPartBody>
        <w:p w:rsidR="007B0521" w:rsidRDefault="007B0521">
          <w:pPr>
            <w:pStyle w:val="805D47050DF34E6A986EE493BB9EF930"/>
          </w:pPr>
          <w:r w:rsidRPr="004D3592">
            <w:rPr>
              <w:rStyle w:val="Platshllartext"/>
            </w:rPr>
            <w:t>[Ärendenummer]</w:t>
          </w:r>
        </w:p>
      </w:docPartBody>
    </w:docPart>
    <w:docPart>
      <w:docPartPr>
        <w:name w:val="08980DB23B8144788A0EC14F04695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9C2831-B78C-415A-8EBF-FDAB3650B6DA}"/>
      </w:docPartPr>
      <w:docPartBody>
        <w:p w:rsidR="007B0521" w:rsidRDefault="007B0521">
          <w:pPr>
            <w:pStyle w:val="08980DB23B8144788A0EC14F04695D7E"/>
          </w:pPr>
          <w:r w:rsidRPr="004D3592">
            <w:rPr>
              <w:rStyle w:val="Platshllartext"/>
            </w:rPr>
            <w:t>[Dokumentdatum]</w:t>
          </w:r>
        </w:p>
      </w:docPartBody>
    </w:docPart>
    <w:docPart>
      <w:docPartPr>
        <w:name w:val="8C9AE4E9A8FD4F8A990A3E9369861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B315B9-DBCF-45D7-8C8A-29FB65783216}"/>
      </w:docPartPr>
      <w:docPartBody>
        <w:p w:rsidR="007B0521" w:rsidRDefault="007B0521">
          <w:pPr>
            <w:pStyle w:val="8C9AE4E9A8FD4F8A990A3E9369861DE5"/>
          </w:pPr>
          <w:r w:rsidRPr="004D3592">
            <w:rPr>
              <w:rStyle w:val="Platshllartext"/>
            </w:rPr>
            <w:t>[Projektnummer]</w:t>
          </w:r>
        </w:p>
      </w:docPartBody>
    </w:docPart>
    <w:docPart>
      <w:docPartPr>
        <w:name w:val="6CBD407C0C044433AA00AAC74116FB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C4894B-C989-468E-8808-E29B43509622}"/>
      </w:docPartPr>
      <w:docPartBody>
        <w:p w:rsidR="007B0521" w:rsidRDefault="007B0521">
          <w:pPr>
            <w:pStyle w:val="6CBD407C0C044433AA00AAC74116FB29"/>
          </w:pPr>
          <w:r w:rsidRPr="00A12247">
            <w:rPr>
              <w:rStyle w:val="Platshllartext"/>
            </w:rPr>
            <w:t>[Ärendenummer]</w:t>
          </w:r>
        </w:p>
      </w:docPartBody>
    </w:docPart>
    <w:docPart>
      <w:docPartPr>
        <w:name w:val="228FCF5279904951827C76189D7DB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6CCBE6-8BAF-4427-BFCF-019D77F99E91}"/>
      </w:docPartPr>
      <w:docPartBody>
        <w:p w:rsidR="007B0521" w:rsidRDefault="007B0521">
          <w:pPr>
            <w:pStyle w:val="228FCF5279904951827C76189D7DB470"/>
          </w:pPr>
          <w:r w:rsidRPr="00A12247">
            <w:rPr>
              <w:rStyle w:val="Platshllartext"/>
            </w:rPr>
            <w:t>[Dokumentdatum]</w:t>
          </w:r>
        </w:p>
      </w:docPartBody>
    </w:docPart>
    <w:docPart>
      <w:docPartPr>
        <w:name w:val="D9779390A7DE4C81B2932A1932AFB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F539D-554D-42E1-8AF3-C4C2FE3E40EB}"/>
      </w:docPartPr>
      <w:docPartBody>
        <w:p w:rsidR="007B0521" w:rsidRDefault="007B0521">
          <w:pPr>
            <w:pStyle w:val="D9779390A7DE4C81B2932A1932AFBE6B"/>
          </w:pPr>
          <w:r w:rsidRPr="00A12247">
            <w:rPr>
              <w:rStyle w:val="Platshllartext"/>
            </w:rPr>
            <w:t>[Motpartens ärendeID]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0521"/>
    <w:rsid w:val="007B0521"/>
    <w:rsid w:val="00B0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5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B0521"/>
    <w:rPr>
      <w:color w:val="808080"/>
    </w:rPr>
  </w:style>
  <w:style w:type="paragraph" w:customStyle="1" w:styleId="3E71F69B979649ACB46361AEA42444C2">
    <w:name w:val="3E71F69B979649ACB46361AEA42444C2"/>
    <w:rsid w:val="007B0521"/>
  </w:style>
  <w:style w:type="paragraph" w:customStyle="1" w:styleId="805D47050DF34E6A986EE493BB9EF930">
    <w:name w:val="805D47050DF34E6A986EE493BB9EF930"/>
    <w:rsid w:val="007B0521"/>
  </w:style>
  <w:style w:type="paragraph" w:customStyle="1" w:styleId="08980DB23B8144788A0EC14F04695D7E">
    <w:name w:val="08980DB23B8144788A0EC14F04695D7E"/>
    <w:rsid w:val="007B0521"/>
  </w:style>
  <w:style w:type="paragraph" w:customStyle="1" w:styleId="8C9AE4E9A8FD4F8A990A3E9369861DE5">
    <w:name w:val="8C9AE4E9A8FD4F8A990A3E9369861DE5"/>
    <w:rsid w:val="007B0521"/>
  </w:style>
  <w:style w:type="paragraph" w:customStyle="1" w:styleId="6CBD407C0C044433AA00AAC74116FB29">
    <w:name w:val="6CBD407C0C044433AA00AAC74116FB29"/>
    <w:rsid w:val="007B0521"/>
  </w:style>
  <w:style w:type="paragraph" w:customStyle="1" w:styleId="228FCF5279904951827C76189D7DB470">
    <w:name w:val="228FCF5279904951827C76189D7DB470"/>
    <w:rsid w:val="007B0521"/>
  </w:style>
  <w:style w:type="paragraph" w:customStyle="1" w:styleId="D9779390A7DE4C81B2932A1932AFBE6B">
    <w:name w:val="D9779390A7DE4C81B2932A1932AFBE6B"/>
    <w:rsid w:val="007B0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ojektnummer xmlns="27e9ca19-5aec-4e0f-9163-119b1a6a075c" xsi:nil="true"/>
    <Dokumenttitel xmlns="27e9ca19-5aec-4e0f-9163-119b1a6a075c">Möte med Rådet för tillgänglighet och användbarhet för personer med funktionsnedsättning</Dokumenttitel>
    <Ärendenummer xmlns="27e9ca19-5aec-4e0f-9163-119b1a6a075c" xsi:nil="true"/>
    <Dokumentdatum xmlns="27e9ca19-5aec-4e0f-9163-119b1a6a075c">2015-03-06T00:00:00+01:00</Dokumentdatum>
    <Skapat_x0020_av xmlns="27e9ca19-5aec-4e0f-9163-119b1a6a075c">Mats Bengtén</Skapat_x0020_av>
    <tvdokumentversion xmlns="http://schemas.microsoft.com/sharepoint/v3/fields">0.4</tvdokumentversion>
    <Dokumenttyp xmlns="27e9ca19-5aec-4e0f-9163-119b1a6a075c">PM</Dokumentty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M" ma:contentTypeID="0x01010005C55FB97E235D4991A2B44F2D5945C2005FD30530267A594CA5CE046870ED49D6" ma:contentTypeVersion="8" ma:contentTypeDescription="" ma:contentTypeScope="" ma:versionID="56a5cc8d4a71202896768bc435923a32">
  <xsd:schema xmlns:xsd="http://www.w3.org/2001/XMLSchema" xmlns:p="http://schemas.microsoft.com/office/2006/metadata/properties" xmlns:ns2="27e9ca19-5aec-4e0f-9163-119b1a6a075c" xmlns:ns3="http://schemas.microsoft.com/sharepoint/v3/fields" targetNamespace="http://schemas.microsoft.com/office/2006/metadata/properties" ma:root="true" ma:fieldsID="d98961c9c070975e803207cbcb9fb4fe" ns2:_="" ns3:_="">
    <xsd:import namespace="27e9ca19-5aec-4e0f-9163-119b1a6a075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kapat_x0020_av"/>
                <xsd:element ref="ns2:Dokumenttitel"/>
                <xsd:element ref="ns2:Dokumentdatum"/>
                <xsd:element ref="ns2:Dokumenttyp"/>
                <xsd:element ref="ns3:tvdokumentversion" minOccurs="0"/>
                <xsd:element ref="ns2:Ärendenummer" minOccurs="0"/>
                <xsd:element ref="ns2:Projektnumm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e9ca19-5aec-4e0f-9163-119b1a6a075c" elementFormDefault="qualified">
    <xsd:import namespace="http://schemas.microsoft.com/office/2006/documentManagement/types"/>
    <xsd:element name="Skapat_x0020_av" ma:index="1" ma:displayName="Skapat av" ma:description="Den person som skapat dokumentet.&#10;&quot;Namnet och organisatorisk enhet. Exempel: Persson Per, XY.&quot;" ma:internalName="Skapat_x0020_av">
      <xsd:simpleType>
        <xsd:restriction base="dms:Text">
          <xsd:maxLength value="255"/>
        </xsd:restriction>
      </xsd:simpleType>
    </xsd:element>
    <xsd:element name="Dokumenttitel" ma:index="2" ma:displayName="Dokumenttitel" ma:description="Dokumentets namn som det formulerats av dokumentets skapare." ma:internalName="Dokumenttitel">
      <xsd:simpleType>
        <xsd:restriction base="dms:Text">
          <xsd:maxLength value="255"/>
        </xsd:restriction>
      </xsd:simpleType>
    </xsd:element>
    <xsd:element name="Dokumentdatum" ma:index="3" ma:displayName="Dokumentdatum" ma:format="DateOnly" ma:internalName="Dokumentdatum">
      <xsd:simpleType>
        <xsd:restriction base="dms:DateTime"/>
      </xsd:simpleType>
    </xsd:element>
    <xsd:element name="Dokumenttyp" ma:index="4" ma:displayName="Dokumenttyp" ma:description="Verksgemensam dokumentklassning enligt de dokumenttyper som finns specificerade i Trafikverkets dokumenttypsförteckning" ma:format="Dropdown" ma:internalName="Dokumenttyp">
      <xsd:simpleType>
        <xsd:restriction base="dms:Choice">
          <xsd:enumeration value="BESLUT"/>
          <xsd:enumeration value="BREV"/>
          <xsd:enumeration value="DAGORDNING"/>
          <xsd:enumeration value="DIREKTIV"/>
          <xsd:enumeration value="KALLELSE"/>
          <xsd:enumeration value="MINNESANTECKNINGAR"/>
          <xsd:enumeration value="PM"/>
          <xsd:enumeration value="PROTOKOLL"/>
          <xsd:enumeration value="RAPPORT"/>
        </xsd:restriction>
      </xsd:simpleType>
    </xsd:element>
    <xsd:element name="Ärendenummer" ma:index="6" nillable="true" ma:displayName="Ärendenummer" ma:description="Ärendets nummer i diariet." ma:internalName="_x00c4_rendenummer">
      <xsd:simpleType>
        <xsd:restriction base="dms:Text">
          <xsd:maxLength value="255"/>
        </xsd:restriction>
      </xsd:simpleType>
    </xsd:element>
    <xsd:element name="Projektnummer" ma:index="7" nillable="true" ma:displayName="Projektnummer" ma:internalName="Projektnumm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tvdokumentversion" ma:index="5" nillable="true" ma:displayName="TRV version" ma:internalName="tvdokument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1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0E3A-55D4-421D-AC63-43C7C4CBD3C3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27e9ca19-5aec-4e0f-9163-119b1a6a075c"/>
    <ds:schemaRef ds:uri="http://schemas.microsoft.com/office/2006/documentManagement/typ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B4AA8E-4473-4089-AD7D-925CB5AEE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95034-3AB2-4316-8890-CE371071D8A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C193A75-3425-42C1-A4BB-49C1F458F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9ca19-5aec-4e0f-9163-119b1a6a075c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E8241B4-7511-4116-8832-5C4A7FDF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1</TotalTime>
  <Pages>1</Pages>
  <Words>240</Words>
  <Characters>1273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Granath_S</dc:creator>
  <cp:lastModifiedBy>Bengtén Mats, SNb</cp:lastModifiedBy>
  <cp:revision>2</cp:revision>
  <cp:lastPrinted>2015-03-06T08:32:00Z</cp:lastPrinted>
  <dcterms:created xsi:type="dcterms:W3CDTF">2015-03-13T12:47:00Z</dcterms:created>
  <dcterms:modified xsi:type="dcterms:W3CDTF">2015-03-13T12:47:00Z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6.5</vt:lpwstr>
  </property>
  <property fmtid="{D5CDD505-2E9C-101B-9397-08002B2CF9AE}" pid="3" name="ContentTypeId">
    <vt:lpwstr>0x01010005C55FB97E235D4991A2B44F2D5945C2005FD30530267A594CA5CE046870ED49D6</vt:lpwstr>
  </property>
  <property fmtid="{D5CDD505-2E9C-101B-9397-08002B2CF9AE}" pid="4" name="Order">
    <vt:r8>2000</vt:r8>
  </property>
  <property fmtid="{D5CDD505-2E9C-101B-9397-08002B2CF9AE}" pid="5" name="tvdokumentversion">
    <vt:lpwstr>0.1</vt:lpwstr>
  </property>
  <property fmtid="{D5CDD505-2E9C-101B-9397-08002B2CF9AE}" pid="6" name="Dokumenttyp">
    <vt:lpwstr>PM</vt:lpwstr>
  </property>
</Properties>
</file>