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DC7" w:rsidRDefault="003418EE">
      <w:pPr>
        <w:pStyle w:val="Arial12"/>
        <w:tabs>
          <w:tab w:val="left" w:pos="1080"/>
          <w:tab w:val="left" w:pos="55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86360</wp:posOffset>
                </wp:positionV>
                <wp:extent cx="5368290" cy="3683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829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DC7" w:rsidRDefault="003B4D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05pt;margin-top:6.8pt;width:422.7pt;height:2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lt8gQ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" stroked="f">
                <v:textbox>
                  <w:txbxContent>
                    <w:p w:rsidR="003B4DC7" w:rsidRDefault="003B4DC7"/>
                  </w:txbxContent>
                </v:textbox>
              </v:shape>
            </w:pict>
          </mc:Fallback>
        </mc:AlternateContent>
      </w:r>
    </w:p>
    <w:p w:rsidR="003B4DC7" w:rsidRDefault="003B4DC7">
      <w:pPr>
        <w:pStyle w:val="Arial12"/>
        <w:tabs>
          <w:tab w:val="left" w:pos="1080"/>
          <w:tab w:val="left" w:pos="5580"/>
        </w:tabs>
      </w:pPr>
      <w:r>
        <w:tab/>
      </w:r>
    </w:p>
    <w:p w:rsidR="003B4DC7" w:rsidRDefault="003B4DC7">
      <w:pPr>
        <w:pStyle w:val="Arial12"/>
        <w:tabs>
          <w:tab w:val="left" w:pos="1080"/>
          <w:tab w:val="left" w:pos="5580"/>
        </w:tabs>
        <w:rPr>
          <w:b/>
        </w:rPr>
      </w:pPr>
    </w:p>
    <w:p w:rsidR="003B4DC7" w:rsidRDefault="003B4DC7" w:rsidP="0029208E">
      <w:pPr>
        <w:outlineLvl w:val="0"/>
      </w:pPr>
    </w:p>
    <w:p w:rsidR="003B4DC7" w:rsidRPr="00D6330B" w:rsidRDefault="003B4DC7" w:rsidP="007E04B1"/>
    <w:p w:rsidR="003B4DC7" w:rsidRDefault="0075071A" w:rsidP="007971F1">
      <w:pPr>
        <w:ind w:left="1304" w:hanging="130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Uppgifter till </w:t>
      </w:r>
      <w:r w:rsidR="00A76FA6">
        <w:rPr>
          <w:b/>
          <w:sz w:val="28"/>
          <w:szCs w:val="28"/>
        </w:rPr>
        <w:t>Funktionsrätt</w:t>
      </w:r>
      <w:bookmarkStart w:id="0" w:name="_GoBack"/>
      <w:bookmarkEnd w:id="0"/>
      <w:r>
        <w:rPr>
          <w:b/>
          <w:sz w:val="28"/>
          <w:szCs w:val="28"/>
        </w:rPr>
        <w:t xml:space="preserve"> Norrbotten</w:t>
      </w:r>
    </w:p>
    <w:p w:rsidR="0075071A" w:rsidRDefault="0075071A" w:rsidP="007971F1">
      <w:pPr>
        <w:ind w:left="1304" w:hanging="1304"/>
        <w:rPr>
          <w:b/>
          <w:sz w:val="28"/>
          <w:szCs w:val="28"/>
        </w:rPr>
      </w:pPr>
    </w:p>
    <w:p w:rsidR="0075071A" w:rsidRDefault="0075071A" w:rsidP="007971F1">
      <w:pPr>
        <w:ind w:left="1304" w:hanging="1304"/>
        <w:rPr>
          <w:b/>
        </w:rPr>
      </w:pPr>
      <w:r>
        <w:rPr>
          <w:b/>
        </w:rPr>
        <w:t xml:space="preserve">Föreningens </w:t>
      </w:r>
      <w:proofErr w:type="gramStart"/>
      <w:r>
        <w:rPr>
          <w:b/>
        </w:rPr>
        <w:t>namn:…</w:t>
      </w:r>
      <w:proofErr w:type="gramEnd"/>
      <w:r>
        <w:rPr>
          <w:b/>
        </w:rPr>
        <w:t>………………………………………………………………………..</w:t>
      </w:r>
    </w:p>
    <w:p w:rsidR="0075071A" w:rsidRDefault="0075071A" w:rsidP="007971F1">
      <w:pPr>
        <w:ind w:left="1304" w:hanging="1304"/>
        <w:rPr>
          <w:b/>
        </w:rPr>
      </w:pPr>
    </w:p>
    <w:p w:rsidR="0075071A" w:rsidRDefault="0075071A" w:rsidP="007971F1">
      <w:pPr>
        <w:ind w:left="1304" w:hanging="1304"/>
        <w:rPr>
          <w:b/>
        </w:rPr>
      </w:pPr>
      <w:r>
        <w:rPr>
          <w:b/>
        </w:rPr>
        <w:t xml:space="preserve">Föreningens </w:t>
      </w:r>
      <w:proofErr w:type="gramStart"/>
      <w:r>
        <w:rPr>
          <w:b/>
        </w:rPr>
        <w:t>adress:…</w:t>
      </w:r>
      <w:proofErr w:type="gramEnd"/>
      <w:r>
        <w:rPr>
          <w:b/>
        </w:rPr>
        <w:t>……………………………………………………………………….</w:t>
      </w:r>
    </w:p>
    <w:p w:rsidR="0075071A" w:rsidRDefault="0075071A" w:rsidP="007971F1">
      <w:pPr>
        <w:ind w:left="1304" w:hanging="1304"/>
        <w:rPr>
          <w:b/>
        </w:rPr>
      </w:pPr>
    </w:p>
    <w:p w:rsidR="0075071A" w:rsidRDefault="0075071A" w:rsidP="007971F1">
      <w:pPr>
        <w:ind w:left="1304" w:hanging="1304"/>
        <w:rPr>
          <w:b/>
        </w:rPr>
      </w:pPr>
      <w:r>
        <w:rPr>
          <w:b/>
        </w:rPr>
        <w:t>…………………………………………………………………………………………………….</w:t>
      </w:r>
    </w:p>
    <w:p w:rsidR="0075071A" w:rsidRDefault="0075071A" w:rsidP="007971F1">
      <w:pPr>
        <w:ind w:left="1304" w:hanging="1304"/>
        <w:rPr>
          <w:b/>
        </w:rPr>
      </w:pPr>
    </w:p>
    <w:p w:rsidR="0075071A" w:rsidRDefault="0075071A" w:rsidP="007971F1">
      <w:pPr>
        <w:ind w:left="1304" w:hanging="1304"/>
        <w:rPr>
          <w:b/>
        </w:rPr>
      </w:pPr>
    </w:p>
    <w:p w:rsidR="0075071A" w:rsidRDefault="0075071A" w:rsidP="007971F1">
      <w:pPr>
        <w:ind w:left="1304" w:hanging="1304"/>
        <w:rPr>
          <w:b/>
        </w:rPr>
      </w:pPr>
      <w:r>
        <w:rPr>
          <w:b/>
        </w:rPr>
        <w:t xml:space="preserve">Föreningens </w:t>
      </w:r>
      <w:proofErr w:type="gramStart"/>
      <w:r>
        <w:rPr>
          <w:b/>
        </w:rPr>
        <w:t>hemsida:…</w:t>
      </w:r>
      <w:proofErr w:type="gramEnd"/>
      <w:r>
        <w:rPr>
          <w:b/>
        </w:rPr>
        <w:t>……………………………………………………………………..</w:t>
      </w:r>
    </w:p>
    <w:p w:rsidR="0075071A" w:rsidRDefault="0075071A" w:rsidP="007971F1">
      <w:pPr>
        <w:ind w:left="1304" w:hanging="1304"/>
        <w:rPr>
          <w:b/>
        </w:rPr>
      </w:pPr>
    </w:p>
    <w:p w:rsidR="0075071A" w:rsidRDefault="0075071A" w:rsidP="007971F1">
      <w:pPr>
        <w:ind w:left="1304" w:hanging="1304"/>
        <w:rPr>
          <w:b/>
        </w:rPr>
      </w:pPr>
      <w:r>
        <w:rPr>
          <w:b/>
        </w:rPr>
        <w:t xml:space="preserve">Kontonummer till </w:t>
      </w:r>
      <w:proofErr w:type="gramStart"/>
      <w:r>
        <w:rPr>
          <w:b/>
        </w:rPr>
        <w:t>föreningen:…</w:t>
      </w:r>
      <w:proofErr w:type="gramEnd"/>
      <w:r>
        <w:rPr>
          <w:b/>
        </w:rPr>
        <w:t>……………………………………………………………..</w:t>
      </w:r>
    </w:p>
    <w:p w:rsidR="0075071A" w:rsidRDefault="0075071A" w:rsidP="007971F1">
      <w:pPr>
        <w:ind w:left="1304" w:hanging="1304"/>
        <w:rPr>
          <w:b/>
        </w:rPr>
      </w:pPr>
    </w:p>
    <w:p w:rsidR="0075071A" w:rsidRDefault="0075071A" w:rsidP="007971F1">
      <w:pPr>
        <w:ind w:left="1304" w:hanging="1304"/>
        <w:rPr>
          <w:b/>
        </w:rPr>
      </w:pPr>
    </w:p>
    <w:p w:rsidR="0075071A" w:rsidRDefault="0075071A" w:rsidP="007971F1">
      <w:pPr>
        <w:ind w:left="1304" w:hanging="1304"/>
        <w:rPr>
          <w:b/>
        </w:rPr>
      </w:pPr>
      <w:r>
        <w:rPr>
          <w:b/>
        </w:rPr>
        <w:t xml:space="preserve">Ordförandes </w:t>
      </w:r>
      <w:proofErr w:type="gramStart"/>
      <w:r>
        <w:rPr>
          <w:b/>
        </w:rPr>
        <w:t>namn:…</w:t>
      </w:r>
      <w:proofErr w:type="gramEnd"/>
      <w:r>
        <w:rPr>
          <w:b/>
        </w:rPr>
        <w:t>…………………………………………………………………………..</w:t>
      </w:r>
    </w:p>
    <w:p w:rsidR="0075071A" w:rsidRDefault="0075071A" w:rsidP="007971F1">
      <w:pPr>
        <w:ind w:left="1304" w:hanging="1304"/>
        <w:rPr>
          <w:b/>
        </w:rPr>
      </w:pPr>
    </w:p>
    <w:p w:rsidR="0075071A" w:rsidRDefault="0075071A" w:rsidP="007971F1">
      <w:pPr>
        <w:ind w:left="1304" w:hanging="1304"/>
        <w:rPr>
          <w:b/>
        </w:rPr>
      </w:pPr>
      <w:proofErr w:type="gramStart"/>
      <w:r>
        <w:rPr>
          <w:b/>
        </w:rPr>
        <w:t>Telefonnummer:…</w:t>
      </w:r>
      <w:proofErr w:type="gramEnd"/>
      <w:r>
        <w:rPr>
          <w:b/>
        </w:rPr>
        <w:t>………………………………………………………………………………</w:t>
      </w:r>
    </w:p>
    <w:p w:rsidR="0075071A" w:rsidRDefault="0075071A" w:rsidP="007971F1">
      <w:pPr>
        <w:ind w:left="1304" w:hanging="1304"/>
        <w:rPr>
          <w:b/>
        </w:rPr>
      </w:pPr>
    </w:p>
    <w:p w:rsidR="0075071A" w:rsidRDefault="0075071A" w:rsidP="007971F1">
      <w:pPr>
        <w:ind w:left="1304" w:hanging="1304"/>
        <w:rPr>
          <w:b/>
        </w:rPr>
      </w:pPr>
      <w:proofErr w:type="gramStart"/>
      <w:r>
        <w:rPr>
          <w:b/>
        </w:rPr>
        <w:t>Mejladress:…</w:t>
      </w:r>
      <w:proofErr w:type="gramEnd"/>
      <w:r>
        <w:rPr>
          <w:b/>
        </w:rPr>
        <w:t>……………………………………………………………………………………..</w:t>
      </w:r>
    </w:p>
    <w:p w:rsidR="0075071A" w:rsidRDefault="0075071A" w:rsidP="007971F1">
      <w:pPr>
        <w:ind w:left="1304" w:hanging="1304"/>
        <w:rPr>
          <w:b/>
        </w:rPr>
      </w:pPr>
    </w:p>
    <w:p w:rsidR="0075071A" w:rsidRDefault="0075071A" w:rsidP="007971F1">
      <w:pPr>
        <w:ind w:left="1304" w:hanging="1304"/>
        <w:rPr>
          <w:b/>
        </w:rPr>
      </w:pPr>
      <w:proofErr w:type="gramStart"/>
      <w:r>
        <w:rPr>
          <w:b/>
        </w:rPr>
        <w:t>Adress:…</w:t>
      </w:r>
      <w:proofErr w:type="gramEnd"/>
      <w:r>
        <w:rPr>
          <w:b/>
        </w:rPr>
        <w:t>…………………………………………………………………………………………..</w:t>
      </w:r>
    </w:p>
    <w:p w:rsidR="0075071A" w:rsidRDefault="0075071A" w:rsidP="007971F1">
      <w:pPr>
        <w:ind w:left="1304" w:hanging="1304"/>
        <w:rPr>
          <w:b/>
        </w:rPr>
      </w:pPr>
    </w:p>
    <w:p w:rsidR="0075071A" w:rsidRDefault="0075071A" w:rsidP="007971F1">
      <w:pPr>
        <w:ind w:left="1304" w:hanging="1304"/>
        <w:rPr>
          <w:b/>
        </w:rPr>
      </w:pPr>
      <w:r>
        <w:rPr>
          <w:b/>
        </w:rPr>
        <w:t>……………………………………………………………………………………………………….</w:t>
      </w:r>
    </w:p>
    <w:p w:rsidR="0075071A" w:rsidRDefault="0075071A" w:rsidP="007971F1">
      <w:pPr>
        <w:ind w:left="1304" w:hanging="1304"/>
        <w:rPr>
          <w:b/>
        </w:rPr>
      </w:pPr>
    </w:p>
    <w:p w:rsidR="0075071A" w:rsidRDefault="0075071A" w:rsidP="007971F1">
      <w:pPr>
        <w:ind w:left="1304" w:hanging="1304"/>
        <w:rPr>
          <w:b/>
        </w:rPr>
      </w:pPr>
    </w:p>
    <w:p w:rsidR="0075071A" w:rsidRDefault="0075071A" w:rsidP="007971F1">
      <w:pPr>
        <w:ind w:left="1304" w:hanging="1304"/>
        <w:rPr>
          <w:b/>
        </w:rPr>
      </w:pPr>
    </w:p>
    <w:p w:rsidR="0075071A" w:rsidRDefault="0075071A" w:rsidP="007971F1">
      <w:pPr>
        <w:ind w:left="1304" w:hanging="1304"/>
        <w:rPr>
          <w:b/>
        </w:rPr>
      </w:pPr>
      <w:r>
        <w:rPr>
          <w:b/>
        </w:rPr>
        <w:t>Postmottagare om annan än ordförande………………………………………………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:rsidR="0075071A" w:rsidRDefault="0075071A" w:rsidP="007971F1">
      <w:pPr>
        <w:ind w:left="1304" w:hanging="1304"/>
        <w:rPr>
          <w:b/>
        </w:rPr>
      </w:pPr>
    </w:p>
    <w:p w:rsidR="0075071A" w:rsidRDefault="0075071A" w:rsidP="007971F1">
      <w:pPr>
        <w:ind w:left="1304" w:hanging="1304"/>
        <w:rPr>
          <w:b/>
        </w:rPr>
      </w:pPr>
      <w:r>
        <w:rPr>
          <w:b/>
        </w:rPr>
        <w:t>………………………………………………………………………………………………………..</w:t>
      </w:r>
    </w:p>
    <w:p w:rsidR="0075071A" w:rsidRDefault="0075071A" w:rsidP="007971F1">
      <w:pPr>
        <w:ind w:left="1304" w:hanging="1304"/>
        <w:rPr>
          <w:b/>
        </w:rPr>
      </w:pPr>
    </w:p>
    <w:p w:rsidR="0075071A" w:rsidRDefault="0075071A" w:rsidP="007971F1">
      <w:pPr>
        <w:ind w:left="1304" w:hanging="1304"/>
        <w:rPr>
          <w:b/>
        </w:rPr>
      </w:pPr>
      <w:r>
        <w:rPr>
          <w:b/>
        </w:rPr>
        <w:t>………………………………………………………………………………………………………..</w:t>
      </w:r>
    </w:p>
    <w:p w:rsidR="0075071A" w:rsidRDefault="0075071A" w:rsidP="007971F1">
      <w:pPr>
        <w:ind w:left="1304" w:hanging="1304"/>
        <w:rPr>
          <w:b/>
        </w:rPr>
      </w:pPr>
    </w:p>
    <w:p w:rsidR="0075071A" w:rsidRDefault="0075071A" w:rsidP="007971F1">
      <w:pPr>
        <w:ind w:left="1304" w:hanging="1304"/>
        <w:rPr>
          <w:b/>
        </w:rPr>
      </w:pPr>
    </w:p>
    <w:p w:rsidR="0075071A" w:rsidRPr="0075071A" w:rsidRDefault="0075071A" w:rsidP="007971F1">
      <w:pPr>
        <w:ind w:left="1304" w:hanging="1304"/>
        <w:rPr>
          <w:b/>
        </w:rPr>
      </w:pPr>
    </w:p>
    <w:p w:rsidR="003B4DC7" w:rsidRDefault="003B4DC7" w:rsidP="007971F1">
      <w:pPr>
        <w:ind w:left="1304" w:hanging="1304"/>
        <w:rPr>
          <w:b/>
        </w:rPr>
      </w:pPr>
    </w:p>
    <w:sectPr w:rsidR="003B4DC7" w:rsidSect="00071537">
      <w:headerReference w:type="default" r:id="rId7"/>
      <w:footerReference w:type="default" r:id="rId8"/>
      <w:pgSz w:w="11906" w:h="16838"/>
      <w:pgMar w:top="2127" w:right="849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E1A" w:rsidRDefault="006B4E1A">
      <w:r>
        <w:separator/>
      </w:r>
    </w:p>
  </w:endnote>
  <w:endnote w:type="continuationSeparator" w:id="0">
    <w:p w:rsidR="006B4E1A" w:rsidRDefault="006B4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0EB" w:rsidRDefault="008840EB">
    <w:pPr>
      <w:pStyle w:val="Sidfot"/>
    </w:pPr>
    <w:r>
      <w:t>[Skriv här]</w:t>
    </w:r>
  </w:p>
  <w:p w:rsidR="003B4DC7" w:rsidRPr="001969D3" w:rsidRDefault="003B4DC7">
    <w:pPr>
      <w:pStyle w:val="Sidfot"/>
      <w:tabs>
        <w:tab w:val="left" w:pos="156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E1A" w:rsidRDefault="006B4E1A">
      <w:r>
        <w:separator/>
      </w:r>
    </w:p>
  </w:footnote>
  <w:footnote w:type="continuationSeparator" w:id="0">
    <w:p w:rsidR="006B4E1A" w:rsidRDefault="006B4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DC7" w:rsidRDefault="00A76FA6">
    <w:pPr>
      <w:pStyle w:val="Sidhuvud"/>
    </w:pPr>
    <w:r>
      <w:rPr>
        <w:noProof/>
      </w:rPr>
      <w:drawing>
        <wp:inline distT="0" distB="0" distL="0" distR="0">
          <wp:extent cx="2076450" cy="723617"/>
          <wp:effectExtent l="0" t="0" r="0" b="635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ropped-fr_2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8002" cy="748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3B47"/>
    <w:multiLevelType w:val="hybridMultilevel"/>
    <w:tmpl w:val="C9F09300"/>
    <w:lvl w:ilvl="0" w:tplc="824AD98E">
      <w:start w:val="1"/>
      <w:numFmt w:val="lowerLetter"/>
      <w:lvlText w:val="%1)"/>
      <w:lvlJc w:val="left"/>
      <w:pPr>
        <w:ind w:left="1665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825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985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  <w:rPr>
        <w:rFonts w:cs="Times New Roman"/>
      </w:rPr>
    </w:lvl>
  </w:abstractNum>
  <w:abstractNum w:abstractNumId="1" w15:restartNumberingAfterBreak="0">
    <w:nsid w:val="02B34CD5"/>
    <w:multiLevelType w:val="multilevel"/>
    <w:tmpl w:val="B334672A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904"/>
        </w:tabs>
        <w:ind w:left="1904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992"/>
        </w:tabs>
        <w:ind w:left="499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960"/>
        </w:tabs>
        <w:ind w:left="79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928"/>
        </w:tabs>
        <w:ind w:left="1092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cs="Times New Roman" w:hint="default"/>
      </w:rPr>
    </w:lvl>
  </w:abstractNum>
  <w:abstractNum w:abstractNumId="2" w15:restartNumberingAfterBreak="0">
    <w:nsid w:val="0A8E12A9"/>
    <w:multiLevelType w:val="hybridMultilevel"/>
    <w:tmpl w:val="30B28120"/>
    <w:lvl w:ilvl="0" w:tplc="041D0001">
      <w:start w:val="1"/>
      <w:numFmt w:val="bullet"/>
      <w:lvlText w:val=""/>
      <w:lvlJc w:val="left"/>
      <w:pPr>
        <w:ind w:left="201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37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97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57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77" w:hanging="360"/>
      </w:pPr>
      <w:rPr>
        <w:rFonts w:ascii="Wingdings" w:hAnsi="Wingdings" w:hint="default"/>
      </w:rPr>
    </w:lvl>
  </w:abstractNum>
  <w:abstractNum w:abstractNumId="3" w15:restartNumberingAfterBreak="0">
    <w:nsid w:val="0C5B2680"/>
    <w:multiLevelType w:val="hybridMultilevel"/>
    <w:tmpl w:val="2B70BF80"/>
    <w:lvl w:ilvl="0" w:tplc="041D0001">
      <w:start w:val="1"/>
      <w:numFmt w:val="bullet"/>
      <w:lvlText w:val=""/>
      <w:lvlJc w:val="left"/>
      <w:pPr>
        <w:ind w:left="203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53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7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9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13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3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5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73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93" w:hanging="360"/>
      </w:pPr>
      <w:rPr>
        <w:rFonts w:ascii="Wingdings" w:hAnsi="Wingdings" w:hint="default"/>
      </w:rPr>
    </w:lvl>
  </w:abstractNum>
  <w:abstractNum w:abstractNumId="4" w15:restartNumberingAfterBreak="0">
    <w:nsid w:val="10BA517B"/>
    <w:multiLevelType w:val="hybridMultilevel"/>
    <w:tmpl w:val="38404E90"/>
    <w:lvl w:ilvl="0" w:tplc="5AFCFDA4">
      <w:start w:val="1"/>
      <w:numFmt w:val="decimal"/>
      <w:lvlText w:val="%1)"/>
      <w:lvlJc w:val="left"/>
      <w:pPr>
        <w:ind w:left="1665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825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985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  <w:rPr>
        <w:rFonts w:cs="Times New Roman"/>
      </w:rPr>
    </w:lvl>
  </w:abstractNum>
  <w:abstractNum w:abstractNumId="5" w15:restartNumberingAfterBreak="0">
    <w:nsid w:val="20826643"/>
    <w:multiLevelType w:val="hybridMultilevel"/>
    <w:tmpl w:val="DEBC7C78"/>
    <w:lvl w:ilvl="0" w:tplc="75A25596">
      <w:start w:val="1"/>
      <w:numFmt w:val="decimal"/>
      <w:lvlText w:val="%1."/>
      <w:lvlJc w:val="left"/>
      <w:pPr>
        <w:ind w:left="1665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825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985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  <w:rPr>
        <w:rFonts w:cs="Times New Roman"/>
      </w:rPr>
    </w:lvl>
  </w:abstractNum>
  <w:abstractNum w:abstractNumId="6" w15:restartNumberingAfterBreak="0">
    <w:nsid w:val="21FD0CEA"/>
    <w:multiLevelType w:val="multilevel"/>
    <w:tmpl w:val="1D14DB8C"/>
    <w:lvl w:ilvl="0">
      <w:start w:val="10"/>
      <w:numFmt w:val="decimal"/>
      <w:lvlText w:val="%1.0"/>
      <w:lvlJc w:val="left"/>
      <w:pPr>
        <w:tabs>
          <w:tab w:val="num" w:pos="1305"/>
        </w:tabs>
        <w:ind w:left="1305" w:hanging="130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609"/>
        </w:tabs>
        <w:ind w:left="2609" w:hanging="13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913"/>
        </w:tabs>
        <w:ind w:left="3913" w:hanging="13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217"/>
        </w:tabs>
        <w:ind w:left="5217" w:hanging="130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521"/>
        </w:tabs>
        <w:ind w:left="6521" w:hanging="130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960"/>
        </w:tabs>
        <w:ind w:left="79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928"/>
        </w:tabs>
        <w:ind w:left="1092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cs="Times New Roman" w:hint="default"/>
      </w:rPr>
    </w:lvl>
  </w:abstractNum>
  <w:abstractNum w:abstractNumId="7" w15:restartNumberingAfterBreak="0">
    <w:nsid w:val="25514DDC"/>
    <w:multiLevelType w:val="multilevel"/>
    <w:tmpl w:val="70F60BE0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904"/>
        </w:tabs>
        <w:ind w:left="1904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992"/>
        </w:tabs>
        <w:ind w:left="499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960"/>
        </w:tabs>
        <w:ind w:left="79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928"/>
        </w:tabs>
        <w:ind w:left="1092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cs="Times New Roman" w:hint="default"/>
      </w:rPr>
    </w:lvl>
  </w:abstractNum>
  <w:abstractNum w:abstractNumId="8" w15:restartNumberingAfterBreak="0">
    <w:nsid w:val="36021956"/>
    <w:multiLevelType w:val="hybridMultilevel"/>
    <w:tmpl w:val="35CC607E"/>
    <w:lvl w:ilvl="0" w:tplc="6B6CA45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E4402FA"/>
    <w:multiLevelType w:val="hybridMultilevel"/>
    <w:tmpl w:val="D5DC1AE8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0" w15:restartNumberingAfterBreak="0">
    <w:nsid w:val="42E74C9C"/>
    <w:multiLevelType w:val="hybridMultilevel"/>
    <w:tmpl w:val="BC348F06"/>
    <w:lvl w:ilvl="0" w:tplc="BF8C0FBA">
      <w:start w:val="1"/>
      <w:numFmt w:val="lowerLetter"/>
      <w:lvlText w:val="%1)"/>
      <w:lvlJc w:val="left"/>
      <w:pPr>
        <w:ind w:left="1662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2382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3102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822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4542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5262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982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702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7422" w:hanging="180"/>
      </w:pPr>
      <w:rPr>
        <w:rFonts w:cs="Times New Roman"/>
      </w:rPr>
    </w:lvl>
  </w:abstractNum>
  <w:abstractNum w:abstractNumId="11" w15:restartNumberingAfterBreak="0">
    <w:nsid w:val="59294E66"/>
    <w:multiLevelType w:val="hybridMultilevel"/>
    <w:tmpl w:val="82266F20"/>
    <w:lvl w:ilvl="0" w:tplc="20189B20">
      <w:numFmt w:val="bullet"/>
      <w:lvlText w:val="-"/>
      <w:lvlJc w:val="left"/>
      <w:pPr>
        <w:ind w:left="1740" w:hanging="360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2" w15:restartNumberingAfterBreak="0">
    <w:nsid w:val="5C5D226B"/>
    <w:multiLevelType w:val="hybridMultilevel"/>
    <w:tmpl w:val="3B220AE2"/>
    <w:lvl w:ilvl="0" w:tplc="041D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3" w15:restartNumberingAfterBreak="0">
    <w:nsid w:val="5E217123"/>
    <w:multiLevelType w:val="hybridMultilevel"/>
    <w:tmpl w:val="0AD04B0C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1F702B9"/>
    <w:multiLevelType w:val="hybridMultilevel"/>
    <w:tmpl w:val="852C7548"/>
    <w:lvl w:ilvl="0" w:tplc="1630A146">
      <w:start w:val="1"/>
      <w:numFmt w:val="decimal"/>
      <w:lvlText w:val="%1."/>
      <w:lvlJc w:val="left"/>
      <w:pPr>
        <w:ind w:left="1665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825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985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  <w:rPr>
        <w:rFonts w:cs="Times New Roman"/>
      </w:rPr>
    </w:lvl>
  </w:abstractNum>
  <w:abstractNum w:abstractNumId="15" w15:restartNumberingAfterBreak="0">
    <w:nsid w:val="641A0D87"/>
    <w:multiLevelType w:val="hybridMultilevel"/>
    <w:tmpl w:val="D3249F76"/>
    <w:lvl w:ilvl="0" w:tplc="FE3C03CA">
      <w:start w:val="1"/>
      <w:numFmt w:val="decimal"/>
      <w:lvlText w:val="%1)"/>
      <w:lvlJc w:val="left"/>
      <w:pPr>
        <w:ind w:left="1665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825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985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  <w:rPr>
        <w:rFonts w:cs="Times New Roman"/>
      </w:rPr>
    </w:lvl>
  </w:abstractNum>
  <w:abstractNum w:abstractNumId="16" w15:restartNumberingAfterBreak="0">
    <w:nsid w:val="6C927349"/>
    <w:multiLevelType w:val="hybridMultilevel"/>
    <w:tmpl w:val="286E7FC6"/>
    <w:lvl w:ilvl="0" w:tplc="2DF221E8">
      <w:start w:val="10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17" w15:restartNumberingAfterBreak="0">
    <w:nsid w:val="6F305FEB"/>
    <w:multiLevelType w:val="hybridMultilevel"/>
    <w:tmpl w:val="BC30FEE8"/>
    <w:lvl w:ilvl="0" w:tplc="D874713E">
      <w:numFmt w:val="bullet"/>
      <w:lvlText w:val="-"/>
      <w:lvlJc w:val="left"/>
      <w:pPr>
        <w:ind w:left="1664" w:hanging="360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8" w15:restartNumberingAfterBreak="0">
    <w:nsid w:val="7E8C066A"/>
    <w:multiLevelType w:val="hybridMultilevel"/>
    <w:tmpl w:val="999C86E0"/>
    <w:lvl w:ilvl="0" w:tplc="041D000F">
      <w:start w:val="1"/>
      <w:numFmt w:val="decimal"/>
      <w:lvlText w:val="%1."/>
      <w:lvlJc w:val="left"/>
      <w:pPr>
        <w:ind w:left="2429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3149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3869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4589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5309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6029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6749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7469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8189" w:hanging="180"/>
      </w:pPr>
      <w:rPr>
        <w:rFonts w:cs="Times New Roman"/>
      </w:rPr>
    </w:lvl>
  </w:abstractNum>
  <w:abstractNum w:abstractNumId="19" w15:restartNumberingAfterBreak="0">
    <w:nsid w:val="7F7910D4"/>
    <w:multiLevelType w:val="hybridMultilevel"/>
    <w:tmpl w:val="26CCA200"/>
    <w:lvl w:ilvl="0" w:tplc="06C2AF42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6"/>
  </w:num>
  <w:num w:numId="5">
    <w:abstractNumId w:val="8"/>
  </w:num>
  <w:num w:numId="6">
    <w:abstractNumId w:val="19"/>
  </w:num>
  <w:num w:numId="7">
    <w:abstractNumId w:val="13"/>
  </w:num>
  <w:num w:numId="8">
    <w:abstractNumId w:val="9"/>
  </w:num>
  <w:num w:numId="9">
    <w:abstractNumId w:val="12"/>
  </w:num>
  <w:num w:numId="10">
    <w:abstractNumId w:val="3"/>
  </w:num>
  <w:num w:numId="11">
    <w:abstractNumId w:val="17"/>
  </w:num>
  <w:num w:numId="12">
    <w:abstractNumId w:val="11"/>
  </w:num>
  <w:num w:numId="13">
    <w:abstractNumId w:val="5"/>
  </w:num>
  <w:num w:numId="14">
    <w:abstractNumId w:val="18"/>
  </w:num>
  <w:num w:numId="15">
    <w:abstractNumId w:val="14"/>
  </w:num>
  <w:num w:numId="16">
    <w:abstractNumId w:val="15"/>
  </w:num>
  <w:num w:numId="17">
    <w:abstractNumId w:val="2"/>
  </w:num>
  <w:num w:numId="18">
    <w:abstractNumId w:val="4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209"/>
    <w:rsid w:val="0000100A"/>
    <w:rsid w:val="00013C97"/>
    <w:rsid w:val="000149F5"/>
    <w:rsid w:val="00015021"/>
    <w:rsid w:val="000175EE"/>
    <w:rsid w:val="000228F0"/>
    <w:rsid w:val="0002358C"/>
    <w:rsid w:val="000268BD"/>
    <w:rsid w:val="000311C4"/>
    <w:rsid w:val="00031C0A"/>
    <w:rsid w:val="00031FD6"/>
    <w:rsid w:val="00033A8F"/>
    <w:rsid w:val="000341F0"/>
    <w:rsid w:val="00035D5A"/>
    <w:rsid w:val="000371DB"/>
    <w:rsid w:val="00041433"/>
    <w:rsid w:val="00042A36"/>
    <w:rsid w:val="00043AFC"/>
    <w:rsid w:val="00045C49"/>
    <w:rsid w:val="00065293"/>
    <w:rsid w:val="00066B43"/>
    <w:rsid w:val="00071537"/>
    <w:rsid w:val="0008053D"/>
    <w:rsid w:val="00082293"/>
    <w:rsid w:val="0008401E"/>
    <w:rsid w:val="00086655"/>
    <w:rsid w:val="00087D8C"/>
    <w:rsid w:val="00092768"/>
    <w:rsid w:val="00095991"/>
    <w:rsid w:val="000A6925"/>
    <w:rsid w:val="000B6958"/>
    <w:rsid w:val="000C16F8"/>
    <w:rsid w:val="000C1D09"/>
    <w:rsid w:val="000C675A"/>
    <w:rsid w:val="000C6B41"/>
    <w:rsid w:val="000D4D14"/>
    <w:rsid w:val="000D6907"/>
    <w:rsid w:val="000D6A86"/>
    <w:rsid w:val="000E260B"/>
    <w:rsid w:val="000E585D"/>
    <w:rsid w:val="000E5FB0"/>
    <w:rsid w:val="000F2683"/>
    <w:rsid w:val="000F5A86"/>
    <w:rsid w:val="00102D99"/>
    <w:rsid w:val="001203D2"/>
    <w:rsid w:val="001326CB"/>
    <w:rsid w:val="0013543C"/>
    <w:rsid w:val="00142743"/>
    <w:rsid w:val="001436E1"/>
    <w:rsid w:val="001459B1"/>
    <w:rsid w:val="00150DAE"/>
    <w:rsid w:val="00155E9A"/>
    <w:rsid w:val="00156914"/>
    <w:rsid w:val="00161641"/>
    <w:rsid w:val="001659B2"/>
    <w:rsid w:val="001664BE"/>
    <w:rsid w:val="0017235B"/>
    <w:rsid w:val="00180681"/>
    <w:rsid w:val="00181CBA"/>
    <w:rsid w:val="00185008"/>
    <w:rsid w:val="001855F3"/>
    <w:rsid w:val="00194998"/>
    <w:rsid w:val="001969D3"/>
    <w:rsid w:val="001C51A8"/>
    <w:rsid w:val="001C531A"/>
    <w:rsid w:val="001D11A1"/>
    <w:rsid w:val="001D2A7B"/>
    <w:rsid w:val="001D62A7"/>
    <w:rsid w:val="001E05D6"/>
    <w:rsid w:val="001E76EF"/>
    <w:rsid w:val="001F0EE5"/>
    <w:rsid w:val="001F62F5"/>
    <w:rsid w:val="001F7543"/>
    <w:rsid w:val="00200A0E"/>
    <w:rsid w:val="00232D00"/>
    <w:rsid w:val="002342BE"/>
    <w:rsid w:val="002369DD"/>
    <w:rsid w:val="002539A5"/>
    <w:rsid w:val="00255044"/>
    <w:rsid w:val="00256361"/>
    <w:rsid w:val="00257FAA"/>
    <w:rsid w:val="00260461"/>
    <w:rsid w:val="0026292A"/>
    <w:rsid w:val="00262AB0"/>
    <w:rsid w:val="0027410D"/>
    <w:rsid w:val="00276E3F"/>
    <w:rsid w:val="002822CC"/>
    <w:rsid w:val="00286E05"/>
    <w:rsid w:val="00290E06"/>
    <w:rsid w:val="00291341"/>
    <w:rsid w:val="0029208E"/>
    <w:rsid w:val="002924A4"/>
    <w:rsid w:val="0029354B"/>
    <w:rsid w:val="00293B37"/>
    <w:rsid w:val="00294BA2"/>
    <w:rsid w:val="002A0C3A"/>
    <w:rsid w:val="002B1F89"/>
    <w:rsid w:val="002B27A8"/>
    <w:rsid w:val="002B2CC1"/>
    <w:rsid w:val="002C16C0"/>
    <w:rsid w:val="002C1B15"/>
    <w:rsid w:val="002D0797"/>
    <w:rsid w:val="002D20CC"/>
    <w:rsid w:val="002D517D"/>
    <w:rsid w:val="002D556B"/>
    <w:rsid w:val="002E0767"/>
    <w:rsid w:val="002E26F0"/>
    <w:rsid w:val="002E487A"/>
    <w:rsid w:val="002E7950"/>
    <w:rsid w:val="00300757"/>
    <w:rsid w:val="003047FE"/>
    <w:rsid w:val="0030762F"/>
    <w:rsid w:val="0031586E"/>
    <w:rsid w:val="003174A6"/>
    <w:rsid w:val="00340573"/>
    <w:rsid w:val="003418EE"/>
    <w:rsid w:val="0034356C"/>
    <w:rsid w:val="0034529B"/>
    <w:rsid w:val="003470E1"/>
    <w:rsid w:val="003508EE"/>
    <w:rsid w:val="00353692"/>
    <w:rsid w:val="003546A8"/>
    <w:rsid w:val="00357D0C"/>
    <w:rsid w:val="00392076"/>
    <w:rsid w:val="003A2FEE"/>
    <w:rsid w:val="003A6827"/>
    <w:rsid w:val="003B4DC7"/>
    <w:rsid w:val="003B7873"/>
    <w:rsid w:val="003D09FE"/>
    <w:rsid w:val="003D64D1"/>
    <w:rsid w:val="003E709C"/>
    <w:rsid w:val="003F4175"/>
    <w:rsid w:val="00406C9F"/>
    <w:rsid w:val="00415302"/>
    <w:rsid w:val="00422332"/>
    <w:rsid w:val="004224EE"/>
    <w:rsid w:val="004226D5"/>
    <w:rsid w:val="00424D4D"/>
    <w:rsid w:val="00431B83"/>
    <w:rsid w:val="004429E8"/>
    <w:rsid w:val="00452E73"/>
    <w:rsid w:val="00452FA4"/>
    <w:rsid w:val="00453712"/>
    <w:rsid w:val="00453DFC"/>
    <w:rsid w:val="00466E07"/>
    <w:rsid w:val="004777D0"/>
    <w:rsid w:val="004802F0"/>
    <w:rsid w:val="004817C3"/>
    <w:rsid w:val="00483FBC"/>
    <w:rsid w:val="00484C7E"/>
    <w:rsid w:val="00487B52"/>
    <w:rsid w:val="004914D8"/>
    <w:rsid w:val="004A0138"/>
    <w:rsid w:val="004A2E32"/>
    <w:rsid w:val="004A4886"/>
    <w:rsid w:val="004A5F7D"/>
    <w:rsid w:val="004A752A"/>
    <w:rsid w:val="004B2C22"/>
    <w:rsid w:val="004B3A91"/>
    <w:rsid w:val="004B48DB"/>
    <w:rsid w:val="004B7D89"/>
    <w:rsid w:val="004D2C11"/>
    <w:rsid w:val="004D7244"/>
    <w:rsid w:val="004E581D"/>
    <w:rsid w:val="004F0A16"/>
    <w:rsid w:val="004F419C"/>
    <w:rsid w:val="004F6F7D"/>
    <w:rsid w:val="005119EA"/>
    <w:rsid w:val="00515A22"/>
    <w:rsid w:val="00517147"/>
    <w:rsid w:val="005252A3"/>
    <w:rsid w:val="005342A8"/>
    <w:rsid w:val="005354BD"/>
    <w:rsid w:val="00537947"/>
    <w:rsid w:val="00541550"/>
    <w:rsid w:val="00541ECD"/>
    <w:rsid w:val="005435B2"/>
    <w:rsid w:val="00544016"/>
    <w:rsid w:val="00546C0D"/>
    <w:rsid w:val="00546D83"/>
    <w:rsid w:val="0055293E"/>
    <w:rsid w:val="00566E35"/>
    <w:rsid w:val="00573698"/>
    <w:rsid w:val="005758A6"/>
    <w:rsid w:val="00585D09"/>
    <w:rsid w:val="00594846"/>
    <w:rsid w:val="005A2FC7"/>
    <w:rsid w:val="005A57F3"/>
    <w:rsid w:val="005A5B87"/>
    <w:rsid w:val="005B29B7"/>
    <w:rsid w:val="005B6B31"/>
    <w:rsid w:val="005C001F"/>
    <w:rsid w:val="005C0F50"/>
    <w:rsid w:val="005D2903"/>
    <w:rsid w:val="005D3B8F"/>
    <w:rsid w:val="005E093D"/>
    <w:rsid w:val="005E439F"/>
    <w:rsid w:val="00603373"/>
    <w:rsid w:val="00603DBF"/>
    <w:rsid w:val="00604289"/>
    <w:rsid w:val="006054D3"/>
    <w:rsid w:val="00612AE8"/>
    <w:rsid w:val="006134B1"/>
    <w:rsid w:val="0062084A"/>
    <w:rsid w:val="00621860"/>
    <w:rsid w:val="006222F1"/>
    <w:rsid w:val="006242D5"/>
    <w:rsid w:val="0062438C"/>
    <w:rsid w:val="00624420"/>
    <w:rsid w:val="006276E8"/>
    <w:rsid w:val="006329EB"/>
    <w:rsid w:val="00633596"/>
    <w:rsid w:val="0063373A"/>
    <w:rsid w:val="006379AF"/>
    <w:rsid w:val="00644FED"/>
    <w:rsid w:val="0064625D"/>
    <w:rsid w:val="006519CA"/>
    <w:rsid w:val="00663E7A"/>
    <w:rsid w:val="00681B24"/>
    <w:rsid w:val="00693E5A"/>
    <w:rsid w:val="006A6320"/>
    <w:rsid w:val="006B0F62"/>
    <w:rsid w:val="006B1545"/>
    <w:rsid w:val="006B4E1A"/>
    <w:rsid w:val="006B7368"/>
    <w:rsid w:val="006C1FC7"/>
    <w:rsid w:val="006C2BD7"/>
    <w:rsid w:val="006C3F16"/>
    <w:rsid w:val="006D38B6"/>
    <w:rsid w:val="006D3DCD"/>
    <w:rsid w:val="006D43BE"/>
    <w:rsid w:val="006E1BA1"/>
    <w:rsid w:val="006E1ED4"/>
    <w:rsid w:val="006E3DA1"/>
    <w:rsid w:val="006E6214"/>
    <w:rsid w:val="006F62D3"/>
    <w:rsid w:val="00700B2D"/>
    <w:rsid w:val="00704D38"/>
    <w:rsid w:val="007064C7"/>
    <w:rsid w:val="00717397"/>
    <w:rsid w:val="00717601"/>
    <w:rsid w:val="00721EE1"/>
    <w:rsid w:val="007254A6"/>
    <w:rsid w:val="0073078A"/>
    <w:rsid w:val="0075071A"/>
    <w:rsid w:val="00750F6E"/>
    <w:rsid w:val="007555E0"/>
    <w:rsid w:val="00756F2D"/>
    <w:rsid w:val="007702FE"/>
    <w:rsid w:val="0077238B"/>
    <w:rsid w:val="00772E69"/>
    <w:rsid w:val="00776CC7"/>
    <w:rsid w:val="00780AB6"/>
    <w:rsid w:val="0078553F"/>
    <w:rsid w:val="00790426"/>
    <w:rsid w:val="00792DA5"/>
    <w:rsid w:val="007971F1"/>
    <w:rsid w:val="007A3FD2"/>
    <w:rsid w:val="007A45CA"/>
    <w:rsid w:val="007B6EA1"/>
    <w:rsid w:val="007C0D41"/>
    <w:rsid w:val="007E04B1"/>
    <w:rsid w:val="007F0542"/>
    <w:rsid w:val="007F065C"/>
    <w:rsid w:val="007F5697"/>
    <w:rsid w:val="007F681C"/>
    <w:rsid w:val="00804139"/>
    <w:rsid w:val="00826B1D"/>
    <w:rsid w:val="00827062"/>
    <w:rsid w:val="00827E26"/>
    <w:rsid w:val="00832569"/>
    <w:rsid w:val="0083373A"/>
    <w:rsid w:val="00835BBB"/>
    <w:rsid w:val="00850D6A"/>
    <w:rsid w:val="008628A4"/>
    <w:rsid w:val="00872FBF"/>
    <w:rsid w:val="008840EB"/>
    <w:rsid w:val="008961A9"/>
    <w:rsid w:val="008A4054"/>
    <w:rsid w:val="008B4A4A"/>
    <w:rsid w:val="008B7297"/>
    <w:rsid w:val="008D033E"/>
    <w:rsid w:val="008E53F4"/>
    <w:rsid w:val="008F0407"/>
    <w:rsid w:val="008F4849"/>
    <w:rsid w:val="008F6D2E"/>
    <w:rsid w:val="00903E65"/>
    <w:rsid w:val="00906209"/>
    <w:rsid w:val="00906F6D"/>
    <w:rsid w:val="009259C8"/>
    <w:rsid w:val="0094261C"/>
    <w:rsid w:val="00953358"/>
    <w:rsid w:val="0095338F"/>
    <w:rsid w:val="0095470D"/>
    <w:rsid w:val="009560A0"/>
    <w:rsid w:val="00956189"/>
    <w:rsid w:val="00961535"/>
    <w:rsid w:val="00964A83"/>
    <w:rsid w:val="009668AA"/>
    <w:rsid w:val="009709DC"/>
    <w:rsid w:val="009726E2"/>
    <w:rsid w:val="00981A14"/>
    <w:rsid w:val="0098392E"/>
    <w:rsid w:val="00995F60"/>
    <w:rsid w:val="009B0F62"/>
    <w:rsid w:val="009B2D93"/>
    <w:rsid w:val="009B5AA3"/>
    <w:rsid w:val="009C714D"/>
    <w:rsid w:val="009C725D"/>
    <w:rsid w:val="009D71FD"/>
    <w:rsid w:val="009D725C"/>
    <w:rsid w:val="009F2D17"/>
    <w:rsid w:val="009F60A8"/>
    <w:rsid w:val="009F7EE2"/>
    <w:rsid w:val="00A01AD4"/>
    <w:rsid w:val="00A12B2C"/>
    <w:rsid w:val="00A12E18"/>
    <w:rsid w:val="00A13E63"/>
    <w:rsid w:val="00A2583C"/>
    <w:rsid w:val="00A305A0"/>
    <w:rsid w:val="00A40F97"/>
    <w:rsid w:val="00A41D46"/>
    <w:rsid w:val="00A42E50"/>
    <w:rsid w:val="00A53176"/>
    <w:rsid w:val="00A531A7"/>
    <w:rsid w:val="00A62A06"/>
    <w:rsid w:val="00A64A90"/>
    <w:rsid w:val="00A700C2"/>
    <w:rsid w:val="00A71E21"/>
    <w:rsid w:val="00A7318C"/>
    <w:rsid w:val="00A73275"/>
    <w:rsid w:val="00A75930"/>
    <w:rsid w:val="00A7601B"/>
    <w:rsid w:val="00A76FA6"/>
    <w:rsid w:val="00A825F1"/>
    <w:rsid w:val="00A9010F"/>
    <w:rsid w:val="00A925EF"/>
    <w:rsid w:val="00A936AA"/>
    <w:rsid w:val="00A93ADA"/>
    <w:rsid w:val="00AA0736"/>
    <w:rsid w:val="00AA7A4D"/>
    <w:rsid w:val="00AB40BE"/>
    <w:rsid w:val="00AB4346"/>
    <w:rsid w:val="00AB6698"/>
    <w:rsid w:val="00AC6C3C"/>
    <w:rsid w:val="00AC79C0"/>
    <w:rsid w:val="00AD27A4"/>
    <w:rsid w:val="00AD2870"/>
    <w:rsid w:val="00AE66FD"/>
    <w:rsid w:val="00AF1EE6"/>
    <w:rsid w:val="00B058DD"/>
    <w:rsid w:val="00B065F3"/>
    <w:rsid w:val="00B17447"/>
    <w:rsid w:val="00B36895"/>
    <w:rsid w:val="00B37CE0"/>
    <w:rsid w:val="00B47964"/>
    <w:rsid w:val="00B50819"/>
    <w:rsid w:val="00B54436"/>
    <w:rsid w:val="00B63C60"/>
    <w:rsid w:val="00B63D7B"/>
    <w:rsid w:val="00B658F3"/>
    <w:rsid w:val="00B73B3A"/>
    <w:rsid w:val="00B8099C"/>
    <w:rsid w:val="00B8558A"/>
    <w:rsid w:val="00B94769"/>
    <w:rsid w:val="00BA224C"/>
    <w:rsid w:val="00BA3C83"/>
    <w:rsid w:val="00BA4B55"/>
    <w:rsid w:val="00BD739D"/>
    <w:rsid w:val="00BE0CA3"/>
    <w:rsid w:val="00C07620"/>
    <w:rsid w:val="00C25DEF"/>
    <w:rsid w:val="00C3643E"/>
    <w:rsid w:val="00C43F1C"/>
    <w:rsid w:val="00C45A59"/>
    <w:rsid w:val="00C533D1"/>
    <w:rsid w:val="00C569C9"/>
    <w:rsid w:val="00C67897"/>
    <w:rsid w:val="00C76658"/>
    <w:rsid w:val="00C85D70"/>
    <w:rsid w:val="00C9092B"/>
    <w:rsid w:val="00C91986"/>
    <w:rsid w:val="00C92F26"/>
    <w:rsid w:val="00CA2024"/>
    <w:rsid w:val="00CA2344"/>
    <w:rsid w:val="00CA289C"/>
    <w:rsid w:val="00CA63D6"/>
    <w:rsid w:val="00CB1BF2"/>
    <w:rsid w:val="00CB5F7F"/>
    <w:rsid w:val="00CB7A87"/>
    <w:rsid w:val="00CC05A1"/>
    <w:rsid w:val="00CC0E65"/>
    <w:rsid w:val="00CC6FC4"/>
    <w:rsid w:val="00CD01B3"/>
    <w:rsid w:val="00CD057F"/>
    <w:rsid w:val="00CD5987"/>
    <w:rsid w:val="00CE1813"/>
    <w:rsid w:val="00CE3815"/>
    <w:rsid w:val="00CE57DF"/>
    <w:rsid w:val="00CE7464"/>
    <w:rsid w:val="00CF1F81"/>
    <w:rsid w:val="00CF309D"/>
    <w:rsid w:val="00CF6581"/>
    <w:rsid w:val="00CF7F3D"/>
    <w:rsid w:val="00D001DB"/>
    <w:rsid w:val="00D110B8"/>
    <w:rsid w:val="00D2535B"/>
    <w:rsid w:val="00D25A4E"/>
    <w:rsid w:val="00D27674"/>
    <w:rsid w:val="00D34843"/>
    <w:rsid w:val="00D3799E"/>
    <w:rsid w:val="00D43EF0"/>
    <w:rsid w:val="00D443EC"/>
    <w:rsid w:val="00D46B2A"/>
    <w:rsid w:val="00D548E1"/>
    <w:rsid w:val="00D5528C"/>
    <w:rsid w:val="00D5565A"/>
    <w:rsid w:val="00D5631F"/>
    <w:rsid w:val="00D614A0"/>
    <w:rsid w:val="00D62AE3"/>
    <w:rsid w:val="00D6330B"/>
    <w:rsid w:val="00D63F84"/>
    <w:rsid w:val="00D676E9"/>
    <w:rsid w:val="00D76093"/>
    <w:rsid w:val="00D808BE"/>
    <w:rsid w:val="00D80B0F"/>
    <w:rsid w:val="00D82C68"/>
    <w:rsid w:val="00D846DE"/>
    <w:rsid w:val="00D871DA"/>
    <w:rsid w:val="00D87D41"/>
    <w:rsid w:val="00D94E66"/>
    <w:rsid w:val="00DB3854"/>
    <w:rsid w:val="00DB6966"/>
    <w:rsid w:val="00DC49F1"/>
    <w:rsid w:val="00DD2C73"/>
    <w:rsid w:val="00DE45CD"/>
    <w:rsid w:val="00DE5C5D"/>
    <w:rsid w:val="00DF0315"/>
    <w:rsid w:val="00DF2236"/>
    <w:rsid w:val="00DF50BA"/>
    <w:rsid w:val="00DF6432"/>
    <w:rsid w:val="00DF7CE0"/>
    <w:rsid w:val="00E049D4"/>
    <w:rsid w:val="00E062E3"/>
    <w:rsid w:val="00E1307C"/>
    <w:rsid w:val="00E20A10"/>
    <w:rsid w:val="00E24AE0"/>
    <w:rsid w:val="00E24BC3"/>
    <w:rsid w:val="00E25AB6"/>
    <w:rsid w:val="00E30C9C"/>
    <w:rsid w:val="00E314B2"/>
    <w:rsid w:val="00E3666E"/>
    <w:rsid w:val="00E36EC5"/>
    <w:rsid w:val="00E40782"/>
    <w:rsid w:val="00E40E09"/>
    <w:rsid w:val="00E435D6"/>
    <w:rsid w:val="00E53645"/>
    <w:rsid w:val="00E54BE3"/>
    <w:rsid w:val="00E57A8A"/>
    <w:rsid w:val="00E6095B"/>
    <w:rsid w:val="00E6173F"/>
    <w:rsid w:val="00E6716B"/>
    <w:rsid w:val="00E67504"/>
    <w:rsid w:val="00E71CD5"/>
    <w:rsid w:val="00E81058"/>
    <w:rsid w:val="00E827AF"/>
    <w:rsid w:val="00EA24F6"/>
    <w:rsid w:val="00EA60C3"/>
    <w:rsid w:val="00EB5667"/>
    <w:rsid w:val="00EC0011"/>
    <w:rsid w:val="00EC31F6"/>
    <w:rsid w:val="00ED09A0"/>
    <w:rsid w:val="00ED2484"/>
    <w:rsid w:val="00ED5248"/>
    <w:rsid w:val="00ED54A2"/>
    <w:rsid w:val="00ED65FF"/>
    <w:rsid w:val="00EE2172"/>
    <w:rsid w:val="00EE27D4"/>
    <w:rsid w:val="00EE4594"/>
    <w:rsid w:val="00EE496F"/>
    <w:rsid w:val="00EE63BE"/>
    <w:rsid w:val="00EF1DA9"/>
    <w:rsid w:val="00F05635"/>
    <w:rsid w:val="00F06597"/>
    <w:rsid w:val="00F12AE3"/>
    <w:rsid w:val="00F25416"/>
    <w:rsid w:val="00F27496"/>
    <w:rsid w:val="00F32558"/>
    <w:rsid w:val="00F33BBB"/>
    <w:rsid w:val="00F34E6C"/>
    <w:rsid w:val="00F35198"/>
    <w:rsid w:val="00F36787"/>
    <w:rsid w:val="00F40329"/>
    <w:rsid w:val="00F63937"/>
    <w:rsid w:val="00F64E0B"/>
    <w:rsid w:val="00F66E67"/>
    <w:rsid w:val="00F71848"/>
    <w:rsid w:val="00F818C9"/>
    <w:rsid w:val="00F82BE3"/>
    <w:rsid w:val="00FA1430"/>
    <w:rsid w:val="00FA1986"/>
    <w:rsid w:val="00FB2C0E"/>
    <w:rsid w:val="00FB4D3C"/>
    <w:rsid w:val="00FB5C68"/>
    <w:rsid w:val="00FC0FFD"/>
    <w:rsid w:val="00FC187C"/>
    <w:rsid w:val="00FC7039"/>
    <w:rsid w:val="00FD0264"/>
    <w:rsid w:val="00FD6CDF"/>
    <w:rsid w:val="00FE3CE2"/>
    <w:rsid w:val="00FF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070C35"/>
  <w15:docId w15:val="{8AC2448C-F5F1-46E6-BCF9-3A666EDD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0CA3"/>
    <w:rPr>
      <w:rFonts w:ascii="Arial" w:hAnsi="Arial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9"/>
    <w:qFormat/>
    <w:rsid w:val="00BE0CA3"/>
    <w:pPr>
      <w:keepNext/>
      <w:outlineLvl w:val="0"/>
    </w:pPr>
    <w:rPr>
      <w:b/>
      <w:bCs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rial12">
    <w:name w:val="Arial 12"/>
    <w:basedOn w:val="Normal"/>
    <w:uiPriority w:val="99"/>
    <w:rsid w:val="00BE0CA3"/>
  </w:style>
  <w:style w:type="character" w:styleId="Hyperlnk">
    <w:name w:val="Hyperlink"/>
    <w:uiPriority w:val="99"/>
    <w:rsid w:val="00BE0CA3"/>
    <w:rPr>
      <w:rFonts w:cs="Times New Roman"/>
      <w:color w:val="0000FF"/>
      <w:u w:val="single"/>
    </w:rPr>
  </w:style>
  <w:style w:type="paragraph" w:styleId="Sidhuvud">
    <w:name w:val="header"/>
    <w:basedOn w:val="Normal"/>
    <w:link w:val="SidhuvudChar"/>
    <w:uiPriority w:val="99"/>
    <w:rsid w:val="00BE0CA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locked/>
    <w:rsid w:val="00EE27D4"/>
    <w:rPr>
      <w:rFonts w:ascii="Arial" w:hAnsi="Arial"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rsid w:val="00BE0CA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locked/>
    <w:rPr>
      <w:rFonts w:ascii="Arial" w:hAnsi="Arial" w:cs="Times New Roman"/>
      <w:sz w:val="24"/>
      <w:szCs w:val="24"/>
    </w:rPr>
  </w:style>
  <w:style w:type="character" w:styleId="Kommentarsreferens">
    <w:name w:val="annotation reference"/>
    <w:uiPriority w:val="99"/>
    <w:semiHidden/>
    <w:rsid w:val="00BE0CA3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BE0CA3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locked/>
    <w:rPr>
      <w:rFonts w:ascii="Arial" w:hAnsi="Arial" w:cs="Times New Roman"/>
      <w:sz w:val="20"/>
      <w:szCs w:val="20"/>
    </w:rPr>
  </w:style>
  <w:style w:type="character" w:styleId="AnvndHyperlnk">
    <w:name w:val="FollowedHyperlink"/>
    <w:uiPriority w:val="99"/>
    <w:rsid w:val="00BE0CA3"/>
    <w:rPr>
      <w:rFonts w:cs="Times New Roman"/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rsid w:val="00750F6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locked/>
    <w:rsid w:val="00750F6E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99"/>
    <w:qFormat/>
    <w:rsid w:val="000311C4"/>
    <w:pPr>
      <w:ind w:left="720"/>
      <w:contextualSpacing/>
    </w:pPr>
  </w:style>
  <w:style w:type="paragraph" w:styleId="Oformateradtext">
    <w:name w:val="Plain Text"/>
    <w:basedOn w:val="Normal"/>
    <w:link w:val="OformateradtextChar"/>
    <w:uiPriority w:val="99"/>
    <w:rsid w:val="00E53645"/>
    <w:rPr>
      <w:rFonts w:ascii="Consolas" w:hAnsi="Consolas"/>
      <w:sz w:val="21"/>
      <w:szCs w:val="21"/>
      <w:lang w:eastAsia="en-US"/>
    </w:rPr>
  </w:style>
  <w:style w:type="character" w:customStyle="1" w:styleId="OformateradtextChar">
    <w:name w:val="Oformaterad text Char"/>
    <w:link w:val="Oformateradtext"/>
    <w:uiPriority w:val="99"/>
    <w:locked/>
    <w:rsid w:val="00E53645"/>
    <w:rPr>
      <w:rFonts w:ascii="Consolas" w:hAnsi="Consolas" w:cs="Times New Roman"/>
      <w:sz w:val="21"/>
      <w:szCs w:val="21"/>
      <w:lang w:eastAsia="en-US"/>
    </w:rPr>
  </w:style>
  <w:style w:type="paragraph" w:styleId="Dokumentversikt">
    <w:name w:val="Document Map"/>
    <w:basedOn w:val="Normal"/>
    <w:link w:val="DokumentversiktChar"/>
    <w:uiPriority w:val="99"/>
    <w:semiHidden/>
    <w:rsid w:val="002920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versiktChar">
    <w:name w:val="Dokumentöversikt Char"/>
    <w:link w:val="Dokumentversik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10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46;ren\Application%20Data\Microsoft\Mallar\Kallelse%20m&#246;t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Kallelse möten</Template>
  <TotalTime>1</TotalTime>
  <Pages>1</Pages>
  <Words>108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HSO Norrbotten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Seija Hurtig</dc:creator>
  <cp:keywords/>
  <dc:description/>
  <cp:lastModifiedBy>susanne Nyström</cp:lastModifiedBy>
  <cp:revision>4</cp:revision>
  <cp:lastPrinted>2017-01-15T19:35:00Z</cp:lastPrinted>
  <dcterms:created xsi:type="dcterms:W3CDTF">2018-09-11T07:22:00Z</dcterms:created>
  <dcterms:modified xsi:type="dcterms:W3CDTF">2018-09-11T07:23:00Z</dcterms:modified>
</cp:coreProperties>
</file>